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A211" w14:textId="207AB19B" w:rsidR="001D1797" w:rsidRDefault="001D1797" w:rsidP="001D1797">
      <w:pPr>
        <w:pStyle w:val="Tytu"/>
        <w:rPr>
          <w:color w:val="C00000"/>
          <w:sz w:val="40"/>
          <w:szCs w:val="40"/>
        </w:rPr>
      </w:pPr>
    </w:p>
    <w:p w14:paraId="3E19209F" w14:textId="77777777" w:rsidR="001D1797" w:rsidRDefault="001D1797" w:rsidP="001D1797">
      <w:pPr>
        <w:pStyle w:val="Tytu"/>
        <w:rPr>
          <w:color w:val="C00000"/>
          <w:sz w:val="40"/>
          <w:szCs w:val="40"/>
        </w:rPr>
      </w:pPr>
    </w:p>
    <w:p w14:paraId="65054150" w14:textId="77777777" w:rsidR="001D1797" w:rsidRPr="00997E84" w:rsidRDefault="00997E84" w:rsidP="00117432">
      <w:pPr>
        <w:pStyle w:val="Tytu"/>
        <w:pBdr>
          <w:bottom w:val="single" w:sz="4" w:space="1" w:color="3177A6" w:themeColor="accent2" w:themeShade="BF"/>
        </w:pBdr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Czas na Wolontariat</w:t>
      </w:r>
    </w:p>
    <w:p w14:paraId="15A773D4" w14:textId="77777777" w:rsidR="00645A75" w:rsidRDefault="0008507A" w:rsidP="004F459C">
      <w:pPr>
        <w:pStyle w:val="Tytu"/>
        <w:rPr>
          <w:color w:val="0070C0"/>
          <w:sz w:val="22"/>
        </w:rPr>
      </w:pPr>
      <w:r w:rsidRPr="00872C6A">
        <w:rPr>
          <w:color w:val="0070C0"/>
          <w:sz w:val="22"/>
        </w:rPr>
        <w:t>Wniosek</w:t>
      </w:r>
    </w:p>
    <w:p w14:paraId="541356B8" w14:textId="77777777" w:rsidR="00027F5F" w:rsidRDefault="00027F5F" w:rsidP="00027F5F"/>
    <w:p w14:paraId="04F2AE5C" w14:textId="77777777" w:rsidR="00027F5F" w:rsidRPr="00027F5F" w:rsidRDefault="00027F5F" w:rsidP="00027F5F"/>
    <w:p w14:paraId="6D17A6E8" w14:textId="77777777" w:rsidR="00FD13DB" w:rsidRPr="00997E84" w:rsidRDefault="00FD13DB" w:rsidP="00FD13DB">
      <w:pPr>
        <w:rPr>
          <w:color w:val="0070C0"/>
        </w:rPr>
      </w:pPr>
    </w:p>
    <w:tbl>
      <w:tblPr>
        <w:tblStyle w:val="Tabelaprogramunauczaniazobramowaniem"/>
        <w:tblW w:w="9878" w:type="dxa"/>
        <w:tblBorders>
          <w:top w:val="single" w:sz="4" w:space="0" w:color="3177A6" w:themeColor="accent2" w:themeShade="BF"/>
          <w:left w:val="single" w:sz="4" w:space="0" w:color="3177A6" w:themeColor="accent2" w:themeShade="BF"/>
          <w:bottom w:val="single" w:sz="4" w:space="0" w:color="3177A6" w:themeColor="accent2" w:themeShade="BF"/>
          <w:right w:val="single" w:sz="4" w:space="0" w:color="3177A6" w:themeColor="accent2" w:themeShade="BF"/>
          <w:insideH w:val="single" w:sz="4" w:space="0" w:color="3177A6" w:themeColor="accent2" w:themeShade="BF"/>
          <w:insideV w:val="single" w:sz="4" w:space="0" w:color="3177A6" w:themeColor="accent2" w:themeShade="BF"/>
        </w:tblBorders>
        <w:tblLayout w:type="fixed"/>
        <w:tblLook w:val="04A0" w:firstRow="1" w:lastRow="0" w:firstColumn="1" w:lastColumn="0" w:noHBand="0" w:noVBand="1"/>
        <w:tblDescription w:val="Tabela z informacjami o harmonogramie zajęć zawiera tydzień, temat, materiał do przeczytania i ćwiczenia"/>
      </w:tblPr>
      <w:tblGrid>
        <w:gridCol w:w="9878"/>
      </w:tblGrid>
      <w:tr w:rsidR="00997E84" w:rsidRPr="00997E84" w14:paraId="081BA31B" w14:textId="77777777" w:rsidTr="00997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8" w:type="dxa"/>
            <w:tcBorders>
              <w:bottom w:val="single" w:sz="4" w:space="0" w:color="3177A6" w:themeColor="accent2" w:themeShade="BF"/>
              <w:tl2br w:val="none" w:sz="0" w:space="0" w:color="auto"/>
              <w:tr2bl w:val="none" w:sz="0" w:space="0" w:color="auto"/>
            </w:tcBorders>
          </w:tcPr>
          <w:p w14:paraId="3F6B07EB" w14:textId="77777777" w:rsidR="001C7C62" w:rsidRPr="00997E84" w:rsidRDefault="001C7C62" w:rsidP="00DC766C">
            <w:pPr>
              <w:rPr>
                <w:color w:val="0070C0"/>
              </w:rPr>
            </w:pPr>
            <w:bookmarkStart w:id="0" w:name="_Hlk536191905"/>
            <w:r w:rsidRPr="00997E84">
              <w:rPr>
                <w:color w:val="0070C0"/>
              </w:rPr>
              <w:t>Nazwa Projektu</w:t>
            </w:r>
          </w:p>
        </w:tc>
      </w:tr>
      <w:tr w:rsidR="0004758F" w:rsidRPr="0004758F" w14:paraId="516E1F36" w14:textId="77777777" w:rsidTr="00997E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8" w:type="dxa"/>
            <w:tcBorders>
              <w:top w:val="single" w:sz="4" w:space="0" w:color="3177A6" w:themeColor="accent2" w:themeShade="BF"/>
              <w:left w:val="nil"/>
              <w:bottom w:val="single" w:sz="4" w:space="0" w:color="3177A6" w:themeColor="accent2" w:themeShade="BF"/>
              <w:right w:val="nil"/>
            </w:tcBorders>
          </w:tcPr>
          <w:p w14:paraId="274D0965" w14:textId="77777777" w:rsidR="0004758F" w:rsidRPr="00380199" w:rsidRDefault="0004758F" w:rsidP="00FD13DB">
            <w:pPr>
              <w:rPr>
                <w:b w:val="0"/>
                <w:sz w:val="20"/>
                <w:szCs w:val="20"/>
              </w:rPr>
            </w:pPr>
          </w:p>
        </w:tc>
      </w:tr>
      <w:bookmarkEnd w:id="0"/>
    </w:tbl>
    <w:p w14:paraId="08B04B50" w14:textId="77777777" w:rsidR="00645A75" w:rsidRPr="00F353FB" w:rsidRDefault="00645A75"/>
    <w:tbl>
      <w:tblPr>
        <w:tblStyle w:val="Tabelaprogramunauczaniazobramowaniem"/>
        <w:tblW w:w="9878" w:type="dxa"/>
        <w:tblBorders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Tabela z informacjami o harmonogramie zajęć zawiera tydzień, temat, materiał do przeczytania i ćwiczenia"/>
      </w:tblPr>
      <w:tblGrid>
        <w:gridCol w:w="9878"/>
      </w:tblGrid>
      <w:tr w:rsidR="00262D26" w:rsidRPr="001C7C62" w14:paraId="0D174665" w14:textId="77777777" w:rsidTr="00817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8" w:type="dxa"/>
            <w:tcBorders>
              <w:top w:val="none" w:sz="0" w:space="0" w:color="auto"/>
              <w:left w:val="none" w:sz="0" w:space="0" w:color="auto"/>
              <w:bottom w:val="single" w:sz="4" w:space="0" w:color="3177A6" w:themeColor="accent2" w:themeShade="BF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E45F6BB" w14:textId="315461EE" w:rsidR="00262D26" w:rsidRPr="001C7C62" w:rsidRDefault="00262D26" w:rsidP="00DC766C">
            <w:pPr>
              <w:rPr>
                <w:color w:val="auto"/>
              </w:rPr>
            </w:pPr>
            <w:bookmarkStart w:id="1" w:name="_Hlk1641665"/>
            <w:r w:rsidRPr="00997E84">
              <w:rPr>
                <w:color w:val="0070C0"/>
              </w:rPr>
              <w:t>Cel Projektu</w:t>
            </w:r>
            <w:r w:rsidR="00D924E9">
              <w:rPr>
                <w:color w:val="0070C0"/>
              </w:rPr>
              <w:t xml:space="preserve"> i jego zakładane rezultaty</w:t>
            </w:r>
          </w:p>
        </w:tc>
      </w:tr>
      <w:tr w:rsidR="00262D26" w:rsidRPr="0004758F" w14:paraId="44108C81" w14:textId="77777777" w:rsidTr="0081784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</w:tcBorders>
          </w:tcPr>
          <w:p w14:paraId="50F437E1" w14:textId="77777777" w:rsidR="00262D26" w:rsidRPr="00227411" w:rsidRDefault="00262D26" w:rsidP="00DC766C">
            <w:pPr>
              <w:rPr>
                <w:b w:val="0"/>
                <w:sz w:val="20"/>
                <w:szCs w:val="20"/>
              </w:rPr>
            </w:pPr>
          </w:p>
        </w:tc>
      </w:tr>
      <w:bookmarkEnd w:id="1"/>
    </w:tbl>
    <w:p w14:paraId="49EAFB91" w14:textId="77777777" w:rsidR="00262D26" w:rsidRDefault="00262D26">
      <w:pPr>
        <w:rPr>
          <w:b/>
        </w:rPr>
      </w:pPr>
    </w:p>
    <w:tbl>
      <w:tblPr>
        <w:tblStyle w:val="Tabelaprogramunauczaniazobramowaniem"/>
        <w:tblW w:w="9878" w:type="dxa"/>
        <w:tblBorders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Tabela z informacjami o harmonogramie zajęć zawiera tydzień, temat, materiał do przeczytania i ćwiczenia"/>
      </w:tblPr>
      <w:tblGrid>
        <w:gridCol w:w="9878"/>
      </w:tblGrid>
      <w:tr w:rsidR="00C15E7D" w:rsidRPr="001C7C62" w14:paraId="63034A49" w14:textId="77777777" w:rsidTr="005B28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8" w:type="dxa"/>
            <w:tcBorders>
              <w:top w:val="none" w:sz="0" w:space="0" w:color="auto"/>
              <w:left w:val="none" w:sz="0" w:space="0" w:color="auto"/>
              <w:bottom w:val="single" w:sz="4" w:space="0" w:color="3177A6" w:themeColor="accent2" w:themeShade="BF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6C1C72F" w14:textId="77777777" w:rsidR="00C15E7D" w:rsidRPr="001C7C62" w:rsidRDefault="00C15E7D" w:rsidP="005B2866">
            <w:pPr>
              <w:rPr>
                <w:color w:val="auto"/>
              </w:rPr>
            </w:pPr>
            <w:r>
              <w:rPr>
                <w:color w:val="0070C0"/>
              </w:rPr>
              <w:t>Opis działań zaplanowanych do realizacji w ramach Projektu</w:t>
            </w:r>
          </w:p>
        </w:tc>
      </w:tr>
      <w:tr w:rsidR="00C15E7D" w:rsidRPr="0004758F" w14:paraId="601C871D" w14:textId="77777777" w:rsidTr="005B286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</w:tcBorders>
          </w:tcPr>
          <w:p w14:paraId="1045C829" w14:textId="77777777" w:rsidR="00C15E7D" w:rsidRPr="00227411" w:rsidRDefault="00C15E7D" w:rsidP="005B2866">
            <w:pPr>
              <w:rPr>
                <w:b w:val="0"/>
                <w:sz w:val="20"/>
                <w:szCs w:val="20"/>
              </w:rPr>
            </w:pPr>
          </w:p>
        </w:tc>
      </w:tr>
    </w:tbl>
    <w:p w14:paraId="4178428B" w14:textId="77777777" w:rsidR="00C15E7D" w:rsidRDefault="00C15E7D">
      <w:pPr>
        <w:rPr>
          <w:b/>
        </w:rPr>
      </w:pPr>
    </w:p>
    <w:tbl>
      <w:tblPr>
        <w:tblStyle w:val="Tabelaprogramunauczaniazobramowaniem"/>
        <w:tblW w:w="9878" w:type="dxa"/>
        <w:tblBorders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Tabela z informacjami o harmonogramie zajęć zawiera tydzień, temat, materiał do przeczytania i ćwiczenia"/>
      </w:tblPr>
      <w:tblGrid>
        <w:gridCol w:w="9878"/>
      </w:tblGrid>
      <w:tr w:rsidR="00C15E7D" w:rsidRPr="001C7C62" w14:paraId="662727B4" w14:textId="77777777" w:rsidTr="005B28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8" w:type="dxa"/>
            <w:tcBorders>
              <w:top w:val="none" w:sz="0" w:space="0" w:color="auto"/>
              <w:left w:val="none" w:sz="0" w:space="0" w:color="auto"/>
              <w:bottom w:val="single" w:sz="4" w:space="0" w:color="3177A6" w:themeColor="accent2" w:themeShade="BF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D9DB4A0" w14:textId="77777777" w:rsidR="00C15E7D" w:rsidRPr="001C7C62" w:rsidRDefault="00C15E7D" w:rsidP="00C15E7D">
            <w:pPr>
              <w:rPr>
                <w:color w:val="auto"/>
              </w:rPr>
            </w:pPr>
            <w:r>
              <w:rPr>
                <w:color w:val="0070C0"/>
              </w:rPr>
              <w:t>Odbiorcy Projektu (krótka charakterystyka, wiek, liczba)</w:t>
            </w:r>
          </w:p>
        </w:tc>
      </w:tr>
      <w:tr w:rsidR="00C15E7D" w:rsidRPr="0004758F" w14:paraId="198A1689" w14:textId="77777777" w:rsidTr="005B286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</w:tcBorders>
          </w:tcPr>
          <w:p w14:paraId="072B0C78" w14:textId="77777777" w:rsidR="00C15E7D" w:rsidRPr="00227411" w:rsidRDefault="00C15E7D" w:rsidP="005B2866">
            <w:pPr>
              <w:rPr>
                <w:b w:val="0"/>
                <w:sz w:val="20"/>
                <w:szCs w:val="20"/>
              </w:rPr>
            </w:pPr>
          </w:p>
        </w:tc>
      </w:tr>
    </w:tbl>
    <w:p w14:paraId="618F4F6C" w14:textId="2D4A0DD5" w:rsidR="00792A7A" w:rsidRDefault="00792A7A" w:rsidP="00884E8E">
      <w:r>
        <w:br w:type="page"/>
      </w:r>
    </w:p>
    <w:tbl>
      <w:tblPr>
        <w:tblStyle w:val="Tabelaprogramunauczaniazobramowaniem"/>
        <w:tblW w:w="9942" w:type="dxa"/>
        <w:tblBorders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Tabela z harmonogramem egzaminów zawiera daty i tematy"/>
      </w:tblPr>
      <w:tblGrid>
        <w:gridCol w:w="4678"/>
        <w:gridCol w:w="5264"/>
      </w:tblGrid>
      <w:tr w:rsidR="002D3838" w:rsidRPr="002D3838" w14:paraId="15DC4DDA" w14:textId="77777777" w:rsidTr="00404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none" w:sz="0" w:space="0" w:color="auto"/>
              <w:left w:val="none" w:sz="0" w:space="0" w:color="auto"/>
              <w:bottom w:val="single" w:sz="4" w:space="0" w:color="3177A6" w:themeColor="accent2" w:themeShade="BF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1E6D147" w14:textId="77777777" w:rsidR="00792A7A" w:rsidRPr="002D3838" w:rsidRDefault="00792A7A" w:rsidP="005B2866">
            <w:pPr>
              <w:rPr>
                <w:color w:val="0070C0"/>
              </w:rPr>
            </w:pPr>
            <w:bookmarkStart w:id="2" w:name="_Hlk1643265"/>
            <w:r w:rsidRPr="002D3838">
              <w:rPr>
                <w:color w:val="0070C0"/>
              </w:rPr>
              <w:lastRenderedPageBreak/>
              <w:t>Lider Projektu</w:t>
            </w:r>
          </w:p>
        </w:tc>
        <w:sdt>
          <w:sdtPr>
            <w:rPr>
              <w:color w:val="auto"/>
            </w:rPr>
            <w:alias w:val="Temat:"/>
            <w:tag w:val="Temat:"/>
            <w:id w:val="487600196"/>
            <w:placeholder>
              <w:docPart w:val="1B9641E8D2C04204A274ADEB40FEECE9"/>
            </w:placeholder>
            <w15:appearance w15:val="hidden"/>
          </w:sdtPr>
          <w:sdtEndPr/>
          <w:sdtContent>
            <w:tc>
              <w:tcPr>
                <w:tcW w:w="5264" w:type="dxa"/>
                <w:tcBorders>
                  <w:top w:val="none" w:sz="0" w:space="0" w:color="auto"/>
                  <w:left w:val="none" w:sz="0" w:space="0" w:color="auto"/>
                  <w:bottom w:val="single" w:sz="4" w:space="0" w:color="3177A6" w:themeColor="accent2" w:themeShade="BF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14:paraId="1EF771FA" w14:textId="77777777" w:rsidR="00792A7A" w:rsidRPr="00A02DF4" w:rsidRDefault="00792A7A" w:rsidP="005B286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872C6A">
                  <w:rPr>
                    <w:color w:val="3177A6" w:themeColor="accent2" w:themeShade="BF"/>
                    <w:sz w:val="20"/>
                    <w:szCs w:val="20"/>
                  </w:rPr>
                  <w:t>Dane</w:t>
                </w:r>
              </w:p>
            </w:tc>
          </w:sdtContent>
        </w:sdt>
      </w:tr>
      <w:tr w:rsidR="00404CC9" w:rsidRPr="00F353FB" w14:paraId="530BFD1E" w14:textId="77777777" w:rsidTr="00404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3FA3695B" w14:textId="77777777" w:rsidR="00792A7A" w:rsidRPr="00872C6A" w:rsidRDefault="00872C6A" w:rsidP="005B2866">
            <w:pPr>
              <w:rPr>
                <w:b w:val="0"/>
                <w:color w:val="3177A6" w:themeColor="accent2" w:themeShade="BF"/>
                <w:sz w:val="20"/>
                <w:szCs w:val="20"/>
              </w:rPr>
            </w:pPr>
            <w:r w:rsidRPr="00872C6A">
              <w:rPr>
                <w:b w:val="0"/>
                <w:color w:val="3177A6" w:themeColor="accent2" w:themeShade="BF"/>
                <w:sz w:val="20"/>
                <w:szCs w:val="20"/>
              </w:rPr>
              <w:t>Imię i Nazwisko</w:t>
            </w:r>
          </w:p>
        </w:tc>
        <w:tc>
          <w:tcPr>
            <w:tcW w:w="5264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7B0D94A2" w14:textId="77777777" w:rsidR="00792A7A" w:rsidRPr="00262D26" w:rsidRDefault="00792A7A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92A7A" w:rsidRPr="00F353FB" w14:paraId="2B6A870D" w14:textId="77777777" w:rsidTr="00404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0DFA41E4" w14:textId="77777777" w:rsidR="00792A7A" w:rsidRPr="00872C6A" w:rsidRDefault="00872C6A" w:rsidP="005B2866">
            <w:pPr>
              <w:rPr>
                <w:b w:val="0"/>
                <w:color w:val="3177A6" w:themeColor="accent2" w:themeShade="BF"/>
                <w:sz w:val="20"/>
                <w:szCs w:val="20"/>
              </w:rPr>
            </w:pPr>
            <w:r w:rsidRPr="00872C6A">
              <w:rPr>
                <w:b w:val="0"/>
                <w:color w:val="3177A6" w:themeColor="accent2" w:themeShade="BF"/>
                <w:sz w:val="20"/>
                <w:szCs w:val="20"/>
              </w:rPr>
              <w:t>PESEL</w:t>
            </w:r>
          </w:p>
        </w:tc>
        <w:tc>
          <w:tcPr>
            <w:tcW w:w="5264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54BE8113" w14:textId="77777777" w:rsidR="00792A7A" w:rsidRPr="00262D26" w:rsidRDefault="00792A7A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92A7A" w:rsidRPr="00F353FB" w14:paraId="529422CA" w14:textId="77777777" w:rsidTr="00404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30CBCCB3" w14:textId="77777777" w:rsidR="00792A7A" w:rsidRPr="00872C6A" w:rsidRDefault="00872C6A" w:rsidP="005B2866">
            <w:pPr>
              <w:rPr>
                <w:b w:val="0"/>
                <w:color w:val="3177A6" w:themeColor="accent2" w:themeShade="BF"/>
                <w:sz w:val="20"/>
                <w:szCs w:val="20"/>
              </w:rPr>
            </w:pPr>
            <w:r w:rsidRPr="00872C6A">
              <w:rPr>
                <w:b w:val="0"/>
                <w:color w:val="3177A6" w:themeColor="accent2" w:themeShade="BF"/>
                <w:sz w:val="20"/>
                <w:szCs w:val="20"/>
              </w:rPr>
              <w:t>Miejsce pracy/stanowisko</w:t>
            </w:r>
          </w:p>
        </w:tc>
        <w:tc>
          <w:tcPr>
            <w:tcW w:w="5264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1578B3BD" w14:textId="77777777" w:rsidR="00792A7A" w:rsidRPr="00262D26" w:rsidRDefault="00792A7A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92A7A" w:rsidRPr="00F353FB" w14:paraId="4E545FE2" w14:textId="77777777" w:rsidTr="00404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18078404" w14:textId="77777777" w:rsidR="00792A7A" w:rsidRPr="00872C6A" w:rsidRDefault="00872C6A" w:rsidP="005B2866">
            <w:pPr>
              <w:rPr>
                <w:b w:val="0"/>
                <w:color w:val="3177A6" w:themeColor="accent2" w:themeShade="BF"/>
                <w:sz w:val="20"/>
                <w:szCs w:val="20"/>
              </w:rPr>
            </w:pPr>
            <w:r w:rsidRPr="00872C6A">
              <w:rPr>
                <w:b w:val="0"/>
                <w:color w:val="3177A6" w:themeColor="accent2" w:themeShade="BF"/>
                <w:sz w:val="20"/>
                <w:szCs w:val="20"/>
              </w:rPr>
              <w:t>Adres zamieszkania</w:t>
            </w:r>
          </w:p>
        </w:tc>
        <w:tc>
          <w:tcPr>
            <w:tcW w:w="5264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73603EC1" w14:textId="77777777" w:rsidR="00792A7A" w:rsidRPr="00262D26" w:rsidRDefault="00792A7A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92A7A" w:rsidRPr="00F353FB" w14:paraId="1ED71732" w14:textId="77777777" w:rsidTr="00404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15EF3EFD" w14:textId="77777777" w:rsidR="00792A7A" w:rsidRPr="00872C6A" w:rsidRDefault="00872C6A" w:rsidP="005B2866">
            <w:pPr>
              <w:rPr>
                <w:b w:val="0"/>
                <w:color w:val="3177A6" w:themeColor="accent2" w:themeShade="BF"/>
                <w:sz w:val="20"/>
                <w:szCs w:val="20"/>
              </w:rPr>
            </w:pPr>
            <w:r w:rsidRPr="00872C6A">
              <w:rPr>
                <w:b w:val="0"/>
                <w:color w:val="3177A6" w:themeColor="accent2" w:themeShade="BF"/>
                <w:sz w:val="20"/>
                <w:szCs w:val="20"/>
              </w:rPr>
              <w:t>e-mail/telefon</w:t>
            </w:r>
          </w:p>
        </w:tc>
        <w:tc>
          <w:tcPr>
            <w:tcW w:w="5264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16503A3E" w14:textId="77777777" w:rsidR="00792A7A" w:rsidRPr="00262D26" w:rsidRDefault="00792A7A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bookmarkEnd w:id="2"/>
    </w:tbl>
    <w:p w14:paraId="3CA19542" w14:textId="77777777" w:rsidR="00884E8E" w:rsidRPr="00884E8E" w:rsidRDefault="00884E8E" w:rsidP="00884E8E"/>
    <w:tbl>
      <w:tblPr>
        <w:tblStyle w:val="Tabelaprogramunauczaniazobramowaniem"/>
        <w:tblW w:w="9942" w:type="dxa"/>
        <w:tblBorders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Tabela z harmonogramem egzaminów zawiera daty i tematy"/>
      </w:tblPr>
      <w:tblGrid>
        <w:gridCol w:w="4678"/>
        <w:gridCol w:w="5264"/>
      </w:tblGrid>
      <w:tr w:rsidR="002D3838" w:rsidRPr="002D3838" w14:paraId="51A9221F" w14:textId="77777777" w:rsidTr="00404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none" w:sz="0" w:space="0" w:color="auto"/>
              <w:left w:val="none" w:sz="0" w:space="0" w:color="auto"/>
              <w:bottom w:val="single" w:sz="4" w:space="0" w:color="3177A6" w:themeColor="accent2" w:themeShade="BF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DE7D261" w14:textId="77777777" w:rsidR="002D3838" w:rsidRPr="002D3838" w:rsidRDefault="002D3838" w:rsidP="005B2866">
            <w:pPr>
              <w:rPr>
                <w:color w:val="0070C0"/>
              </w:rPr>
            </w:pPr>
            <w:r>
              <w:rPr>
                <w:color w:val="0070C0"/>
              </w:rPr>
              <w:t>Zespół wolontariuszy – pracowników CP</w:t>
            </w:r>
          </w:p>
        </w:tc>
        <w:sdt>
          <w:sdtPr>
            <w:rPr>
              <w:color w:val="0070C0"/>
            </w:rPr>
            <w:alias w:val="Temat:"/>
            <w:tag w:val="Temat:"/>
            <w:id w:val="200597031"/>
            <w:placeholder>
              <w:docPart w:val="08E5C8B34DEA40C7915B556FAB7FB817"/>
            </w:placeholder>
            <w:showingPlcHdr/>
            <w15:appearance w15:val="hidden"/>
          </w:sdtPr>
          <w:sdtEndPr/>
          <w:sdtContent>
            <w:tc>
              <w:tcPr>
                <w:tcW w:w="5264" w:type="dxa"/>
                <w:tcBorders>
                  <w:top w:val="none" w:sz="0" w:space="0" w:color="auto"/>
                  <w:left w:val="none" w:sz="0" w:space="0" w:color="auto"/>
                  <w:bottom w:val="single" w:sz="4" w:space="0" w:color="3177A6" w:themeColor="accent2" w:themeShade="BF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14:paraId="617E9F10" w14:textId="77777777" w:rsidR="002D3838" w:rsidRPr="002D3838" w:rsidRDefault="002D3838" w:rsidP="005B286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</w:rPr>
                </w:pPr>
                <w:r w:rsidRPr="002D3838">
                  <w:rPr>
                    <w:color w:val="FFFFFF" w:themeColor="background1"/>
                    <w:lang w:bidi="pl-PL"/>
                  </w:rPr>
                  <w:t>Temat</w:t>
                </w:r>
              </w:p>
            </w:tc>
          </w:sdtContent>
        </w:sdt>
      </w:tr>
      <w:tr w:rsidR="00872C6A" w:rsidRPr="00872C6A" w14:paraId="65655606" w14:textId="77777777" w:rsidTr="00404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608EDC05" w14:textId="77777777" w:rsidR="002D3838" w:rsidRPr="00872C6A" w:rsidRDefault="002D3838" w:rsidP="005B2866">
            <w:pPr>
              <w:rPr>
                <w:b w:val="0"/>
                <w:color w:val="3177A6" w:themeColor="accent2" w:themeShade="BF"/>
                <w:sz w:val="20"/>
                <w:szCs w:val="20"/>
              </w:rPr>
            </w:pPr>
            <w:r w:rsidRPr="00872C6A">
              <w:rPr>
                <w:b w:val="0"/>
                <w:color w:val="3177A6" w:themeColor="accent2" w:themeShade="BF"/>
                <w:sz w:val="20"/>
                <w:szCs w:val="20"/>
              </w:rPr>
              <w:t>Imię i Nazwisko</w:t>
            </w:r>
          </w:p>
        </w:tc>
        <w:tc>
          <w:tcPr>
            <w:tcW w:w="5264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639BA712" w14:textId="77777777" w:rsidR="002D3838" w:rsidRPr="00872C6A" w:rsidRDefault="002D3838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177A6" w:themeColor="accent2" w:themeShade="BF"/>
                <w:sz w:val="20"/>
                <w:szCs w:val="20"/>
              </w:rPr>
            </w:pPr>
            <w:r w:rsidRPr="00872C6A">
              <w:rPr>
                <w:color w:val="3177A6" w:themeColor="accent2" w:themeShade="BF"/>
                <w:sz w:val="20"/>
                <w:szCs w:val="20"/>
              </w:rPr>
              <w:t>Rola/Zadania w Projekcie/zaangażowanie czasowe</w:t>
            </w:r>
          </w:p>
        </w:tc>
      </w:tr>
      <w:tr w:rsidR="002D3838" w:rsidRPr="00F353FB" w14:paraId="5A4A3B93" w14:textId="77777777" w:rsidTr="00404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7BA20103" w14:textId="77777777" w:rsidR="002D3838" w:rsidRPr="00262D26" w:rsidRDefault="002D3838" w:rsidP="005B286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64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110DD252" w14:textId="77777777" w:rsidR="002D3838" w:rsidRPr="00262D26" w:rsidRDefault="002D3838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D3838" w:rsidRPr="00F353FB" w14:paraId="0BD8E060" w14:textId="77777777" w:rsidTr="00404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6CDC618C" w14:textId="77777777" w:rsidR="002D3838" w:rsidRPr="00262D26" w:rsidRDefault="002D3838" w:rsidP="005B286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64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5D972E52" w14:textId="77777777" w:rsidR="002D3838" w:rsidRPr="00262D26" w:rsidRDefault="002D3838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D3838" w:rsidRPr="00F353FB" w14:paraId="0FF675FF" w14:textId="77777777" w:rsidTr="00404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1A247B86" w14:textId="77777777" w:rsidR="002D3838" w:rsidRPr="00262D26" w:rsidRDefault="002D3838" w:rsidP="005B286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64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04A38373" w14:textId="77777777" w:rsidR="002D3838" w:rsidRPr="00262D26" w:rsidRDefault="002D3838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D3838" w:rsidRPr="00F353FB" w14:paraId="26C3A6DF" w14:textId="77777777" w:rsidTr="00404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7D197958" w14:textId="77777777" w:rsidR="002D3838" w:rsidRDefault="002D3838" w:rsidP="005B286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64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555130A2" w14:textId="77777777" w:rsidR="002D3838" w:rsidRPr="00262D26" w:rsidRDefault="002D3838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D3838" w:rsidRPr="00F353FB" w14:paraId="3F291314" w14:textId="77777777" w:rsidTr="00404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3AE581B1" w14:textId="77777777" w:rsidR="002D3838" w:rsidRDefault="002D3838" w:rsidP="005B286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64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11AD447C" w14:textId="77777777" w:rsidR="002D3838" w:rsidRPr="00262D26" w:rsidRDefault="002D3838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D3838" w:rsidRPr="00F353FB" w14:paraId="626F2740" w14:textId="77777777" w:rsidTr="00404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25CDAB6D" w14:textId="77777777" w:rsidR="002D3838" w:rsidRDefault="002D3838" w:rsidP="005B286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64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5E36412C" w14:textId="77777777" w:rsidR="002D3838" w:rsidRPr="00262D26" w:rsidRDefault="002D3838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D3838" w:rsidRPr="00F353FB" w14:paraId="55047FD2" w14:textId="77777777" w:rsidTr="00404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5D419C2A" w14:textId="77777777" w:rsidR="002D3838" w:rsidRDefault="002D3838" w:rsidP="005B286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64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3910CFE6" w14:textId="77777777" w:rsidR="002D3838" w:rsidRPr="00262D26" w:rsidRDefault="002D3838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D3838" w:rsidRPr="00F353FB" w14:paraId="18C29D35" w14:textId="77777777" w:rsidTr="00404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28A89041" w14:textId="77777777" w:rsidR="002D3838" w:rsidRDefault="002D3838" w:rsidP="005B286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64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65B2D5D8" w14:textId="77777777" w:rsidR="002D3838" w:rsidRPr="00262D26" w:rsidRDefault="002D3838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D3838" w:rsidRPr="00F353FB" w14:paraId="155D3CC4" w14:textId="77777777" w:rsidTr="00404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7D15B6A5" w14:textId="77777777" w:rsidR="002D3838" w:rsidRDefault="002D3838" w:rsidP="005B286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64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450CC137" w14:textId="77777777" w:rsidR="002D3838" w:rsidRPr="00262D26" w:rsidRDefault="002D3838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B6623" w:rsidRPr="00872C6A" w14:paraId="50F28932" w14:textId="77777777" w:rsidTr="00404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3177A6" w:themeColor="accent2" w:themeShade="BF"/>
              <w:bottom w:val="single" w:sz="4" w:space="0" w:color="98C3E0" w:themeColor="accent2" w:themeTint="99"/>
              <w:right w:val="single" w:sz="4" w:space="0" w:color="98C3E0" w:themeColor="accent2" w:themeTint="99"/>
            </w:tcBorders>
            <w:shd w:val="clear" w:color="auto" w:fill="auto"/>
          </w:tcPr>
          <w:p w14:paraId="34F0E041" w14:textId="77777777" w:rsidR="002D3838" w:rsidRPr="00872C6A" w:rsidRDefault="00A02DF4" w:rsidP="005B2866">
            <w:pPr>
              <w:rPr>
                <w:b w:val="0"/>
                <w:color w:val="3177A6" w:themeColor="accent2" w:themeShade="BF"/>
                <w:sz w:val="20"/>
                <w:szCs w:val="20"/>
              </w:rPr>
            </w:pPr>
            <w:r w:rsidRPr="00872C6A">
              <w:rPr>
                <w:b w:val="0"/>
                <w:color w:val="3177A6" w:themeColor="accent2" w:themeShade="BF"/>
                <w:sz w:val="20"/>
                <w:szCs w:val="20"/>
              </w:rPr>
              <w:t xml:space="preserve">Planowana łączna liczba godzin zaangażowania </w:t>
            </w:r>
          </w:p>
        </w:tc>
        <w:tc>
          <w:tcPr>
            <w:tcW w:w="5264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17D7E82B" w14:textId="77777777" w:rsidR="002D3838" w:rsidRPr="00872C6A" w:rsidRDefault="002D3838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177A6" w:themeColor="accent2" w:themeShade="BF"/>
                <w:sz w:val="20"/>
                <w:szCs w:val="20"/>
              </w:rPr>
            </w:pPr>
          </w:p>
        </w:tc>
      </w:tr>
    </w:tbl>
    <w:p w14:paraId="03861943" w14:textId="77777777" w:rsidR="0098559C" w:rsidRPr="0098559C" w:rsidRDefault="0098559C" w:rsidP="0098559C"/>
    <w:tbl>
      <w:tblPr>
        <w:tblStyle w:val="Tabelaprogramunauczaniazobramowaniem"/>
        <w:tblW w:w="9942" w:type="dxa"/>
        <w:tblBorders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Tabela z harmonogramem egzaminów zawiera daty i tematy"/>
      </w:tblPr>
      <w:tblGrid>
        <w:gridCol w:w="4678"/>
        <w:gridCol w:w="5264"/>
      </w:tblGrid>
      <w:tr w:rsidR="00872C6A" w:rsidRPr="002D3838" w14:paraId="7D5FEA7A" w14:textId="77777777" w:rsidTr="00404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none" w:sz="0" w:space="0" w:color="auto"/>
              <w:left w:val="none" w:sz="0" w:space="0" w:color="auto"/>
              <w:bottom w:val="single" w:sz="4" w:space="0" w:color="3177A6" w:themeColor="accent2" w:themeShade="BF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A83C780" w14:textId="77777777" w:rsidR="00872C6A" w:rsidRPr="002D3838" w:rsidRDefault="00872C6A" w:rsidP="005B2866">
            <w:pPr>
              <w:rPr>
                <w:color w:val="0070C0"/>
              </w:rPr>
            </w:pPr>
            <w:bookmarkStart w:id="3" w:name="_Hlk1644926"/>
            <w:r>
              <w:rPr>
                <w:color w:val="0070C0"/>
              </w:rPr>
              <w:t>Zespół wolontariuszy – spoza Grupy CP</w:t>
            </w:r>
          </w:p>
        </w:tc>
        <w:sdt>
          <w:sdtPr>
            <w:rPr>
              <w:color w:val="0070C0"/>
            </w:rPr>
            <w:alias w:val="Temat:"/>
            <w:tag w:val="Temat:"/>
            <w:id w:val="-1609340216"/>
            <w:placeholder>
              <w:docPart w:val="65BDFAD911584997BE44B6A5332EC8AF"/>
            </w:placeholder>
            <w:showingPlcHdr/>
            <w15:appearance w15:val="hidden"/>
          </w:sdtPr>
          <w:sdtEndPr/>
          <w:sdtContent>
            <w:tc>
              <w:tcPr>
                <w:tcW w:w="5264" w:type="dxa"/>
                <w:tcBorders>
                  <w:top w:val="none" w:sz="0" w:space="0" w:color="auto"/>
                  <w:left w:val="none" w:sz="0" w:space="0" w:color="auto"/>
                  <w:bottom w:val="single" w:sz="4" w:space="0" w:color="3177A6" w:themeColor="accent2" w:themeShade="BF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14:paraId="3C896120" w14:textId="77777777" w:rsidR="00872C6A" w:rsidRPr="002D3838" w:rsidRDefault="00872C6A" w:rsidP="005B286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</w:rPr>
                </w:pPr>
                <w:r w:rsidRPr="002D3838">
                  <w:rPr>
                    <w:color w:val="FFFFFF" w:themeColor="background1"/>
                    <w:lang w:bidi="pl-PL"/>
                  </w:rPr>
                  <w:t>Temat</w:t>
                </w:r>
              </w:p>
            </w:tc>
          </w:sdtContent>
        </w:sdt>
      </w:tr>
      <w:tr w:rsidR="00872C6A" w:rsidRPr="00872C6A" w14:paraId="4EF7057E" w14:textId="77777777" w:rsidTr="00404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63B35310" w14:textId="77777777" w:rsidR="00872C6A" w:rsidRPr="00872C6A" w:rsidRDefault="00872C6A" w:rsidP="005B2866">
            <w:pPr>
              <w:rPr>
                <w:b w:val="0"/>
                <w:color w:val="3177A6" w:themeColor="accent2" w:themeShade="BF"/>
                <w:sz w:val="20"/>
                <w:szCs w:val="20"/>
              </w:rPr>
            </w:pPr>
            <w:r w:rsidRPr="00872C6A">
              <w:rPr>
                <w:b w:val="0"/>
                <w:color w:val="3177A6" w:themeColor="accent2" w:themeShade="BF"/>
                <w:sz w:val="20"/>
                <w:szCs w:val="20"/>
              </w:rPr>
              <w:t>Imię i Nazwisko</w:t>
            </w:r>
          </w:p>
        </w:tc>
        <w:tc>
          <w:tcPr>
            <w:tcW w:w="5264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718679AE" w14:textId="77777777" w:rsidR="00872C6A" w:rsidRPr="00872C6A" w:rsidRDefault="00872C6A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177A6" w:themeColor="accent2" w:themeShade="BF"/>
                <w:sz w:val="20"/>
                <w:szCs w:val="20"/>
              </w:rPr>
            </w:pPr>
            <w:r w:rsidRPr="00872C6A">
              <w:rPr>
                <w:color w:val="3177A6" w:themeColor="accent2" w:themeShade="BF"/>
                <w:sz w:val="20"/>
                <w:szCs w:val="20"/>
              </w:rPr>
              <w:t>Rola/Zadania w Projekcie/zaangażowanie czasowe</w:t>
            </w:r>
          </w:p>
        </w:tc>
      </w:tr>
      <w:tr w:rsidR="00872C6A" w:rsidRPr="00F353FB" w14:paraId="4650FDEA" w14:textId="77777777" w:rsidTr="00404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759A8138" w14:textId="77777777" w:rsidR="00872C6A" w:rsidRPr="00262D26" w:rsidRDefault="00872C6A" w:rsidP="005B286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64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435C485D" w14:textId="77777777" w:rsidR="00872C6A" w:rsidRPr="00262D26" w:rsidRDefault="00872C6A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2C6A" w:rsidRPr="00F353FB" w14:paraId="364A54FB" w14:textId="77777777" w:rsidTr="00404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2C29C397" w14:textId="77777777" w:rsidR="00872C6A" w:rsidRPr="00262D26" w:rsidRDefault="00872C6A" w:rsidP="005B286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64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59413991" w14:textId="77777777" w:rsidR="00872C6A" w:rsidRPr="00262D26" w:rsidRDefault="00872C6A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2C6A" w:rsidRPr="00F353FB" w14:paraId="2F77BA34" w14:textId="77777777" w:rsidTr="00404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5CAAEAD6" w14:textId="77777777" w:rsidR="00872C6A" w:rsidRPr="00262D26" w:rsidRDefault="00872C6A" w:rsidP="005B286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64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240002CA" w14:textId="77777777" w:rsidR="00872C6A" w:rsidRPr="00262D26" w:rsidRDefault="00872C6A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2C6A" w:rsidRPr="00F353FB" w14:paraId="45CA4DC5" w14:textId="77777777" w:rsidTr="00404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1F2F26EC" w14:textId="77777777" w:rsidR="00872C6A" w:rsidRDefault="00872C6A" w:rsidP="005B286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64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6EF4F0E4" w14:textId="77777777" w:rsidR="00872C6A" w:rsidRPr="00262D26" w:rsidRDefault="00872C6A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2C6A" w:rsidRPr="00F353FB" w14:paraId="46A0A2CC" w14:textId="77777777" w:rsidTr="00404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7D164A9D" w14:textId="77777777" w:rsidR="00872C6A" w:rsidRDefault="00872C6A" w:rsidP="005B286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64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5B39773F" w14:textId="77777777" w:rsidR="00872C6A" w:rsidRPr="00262D26" w:rsidRDefault="00872C6A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2C6A" w:rsidRPr="00F353FB" w14:paraId="0FC0B6E9" w14:textId="77777777" w:rsidTr="00404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1B925011" w14:textId="77777777" w:rsidR="00872C6A" w:rsidRDefault="00872C6A" w:rsidP="005B286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64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57165B7D" w14:textId="77777777" w:rsidR="00872C6A" w:rsidRPr="00262D26" w:rsidRDefault="00872C6A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2C6A" w:rsidRPr="00F353FB" w14:paraId="3B3C737D" w14:textId="77777777" w:rsidTr="00404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6F35BCB8" w14:textId="77777777" w:rsidR="00872C6A" w:rsidRDefault="00872C6A" w:rsidP="005B286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64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7B95C1E5" w14:textId="77777777" w:rsidR="00872C6A" w:rsidRPr="00262D26" w:rsidRDefault="00872C6A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2C6A" w:rsidRPr="00F353FB" w14:paraId="3C650341" w14:textId="77777777" w:rsidTr="00404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192761A6" w14:textId="77777777" w:rsidR="00872C6A" w:rsidRDefault="00872C6A" w:rsidP="005B286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64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16D9CB9D" w14:textId="77777777" w:rsidR="00872C6A" w:rsidRPr="00262D26" w:rsidRDefault="00872C6A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2C6A" w:rsidRPr="00F353FB" w14:paraId="5ECE2D84" w14:textId="77777777" w:rsidTr="00404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0A3A9774" w14:textId="77777777" w:rsidR="00872C6A" w:rsidRDefault="00872C6A" w:rsidP="005B286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64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04D0F185" w14:textId="77777777" w:rsidR="00872C6A" w:rsidRPr="00262D26" w:rsidRDefault="00872C6A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2C6A" w:rsidRPr="00872C6A" w14:paraId="22026A1F" w14:textId="77777777" w:rsidTr="00404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26B5159E" w14:textId="77777777" w:rsidR="00872C6A" w:rsidRPr="00872C6A" w:rsidRDefault="00872C6A" w:rsidP="005B2866">
            <w:pPr>
              <w:rPr>
                <w:b w:val="0"/>
                <w:color w:val="3177A6" w:themeColor="accent2" w:themeShade="BF"/>
                <w:sz w:val="20"/>
                <w:szCs w:val="20"/>
              </w:rPr>
            </w:pPr>
            <w:r w:rsidRPr="00872C6A">
              <w:rPr>
                <w:b w:val="0"/>
                <w:color w:val="3177A6" w:themeColor="accent2" w:themeShade="BF"/>
                <w:sz w:val="20"/>
                <w:szCs w:val="20"/>
              </w:rPr>
              <w:t xml:space="preserve">Planowana łączna liczba godzin zaangażowania </w:t>
            </w:r>
          </w:p>
        </w:tc>
        <w:tc>
          <w:tcPr>
            <w:tcW w:w="5264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0C0B211F" w14:textId="77777777" w:rsidR="00872C6A" w:rsidRPr="00872C6A" w:rsidRDefault="00872C6A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177A6" w:themeColor="accent2" w:themeShade="BF"/>
                <w:sz w:val="20"/>
                <w:szCs w:val="20"/>
              </w:rPr>
            </w:pPr>
          </w:p>
        </w:tc>
      </w:tr>
      <w:bookmarkEnd w:id="3"/>
    </w:tbl>
    <w:p w14:paraId="51ADE228" w14:textId="77777777" w:rsidR="00692B1D" w:rsidRDefault="00692B1D">
      <w:pPr>
        <w:pStyle w:val="Nagwek1"/>
      </w:pPr>
      <w:r>
        <w:br w:type="page"/>
      </w:r>
    </w:p>
    <w:tbl>
      <w:tblPr>
        <w:tblStyle w:val="Tabelaprogramunauczaniazobramowaniem"/>
        <w:tblW w:w="9942" w:type="dxa"/>
        <w:tblBorders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Tabela z harmonogramem egzaminów zawiera daty i tematy"/>
      </w:tblPr>
      <w:tblGrid>
        <w:gridCol w:w="7371"/>
        <w:gridCol w:w="2571"/>
      </w:tblGrid>
      <w:tr w:rsidR="00692B1D" w:rsidRPr="002D3838" w14:paraId="2DC02D5E" w14:textId="77777777" w:rsidTr="00337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none" w:sz="0" w:space="0" w:color="auto"/>
              <w:left w:val="none" w:sz="0" w:space="0" w:color="auto"/>
              <w:bottom w:val="single" w:sz="4" w:space="0" w:color="3177A6" w:themeColor="accent2" w:themeShade="BF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6C9E988" w14:textId="77777777" w:rsidR="00692B1D" w:rsidRPr="002D3838" w:rsidRDefault="00692B1D" w:rsidP="005B2866">
            <w:pPr>
              <w:rPr>
                <w:color w:val="0070C0"/>
              </w:rPr>
            </w:pPr>
            <w:bookmarkStart w:id="4" w:name="_Hlk1645651"/>
            <w:r>
              <w:rPr>
                <w:color w:val="0070C0"/>
              </w:rPr>
              <w:lastRenderedPageBreak/>
              <w:t>Harmonogram Projektu</w:t>
            </w:r>
          </w:p>
        </w:tc>
        <w:sdt>
          <w:sdtPr>
            <w:rPr>
              <w:color w:val="0070C0"/>
            </w:rPr>
            <w:alias w:val="Temat:"/>
            <w:tag w:val="Temat:"/>
            <w:id w:val="395551143"/>
            <w:placeholder>
              <w:docPart w:val="EC31AD5BBE0942B98D80D7E5C0FF02D9"/>
            </w:placeholder>
            <w:showingPlcHdr/>
            <w15:appearance w15:val="hidden"/>
          </w:sdtPr>
          <w:sdtEndPr/>
          <w:sdtContent>
            <w:tc>
              <w:tcPr>
                <w:tcW w:w="2571" w:type="dxa"/>
                <w:tcBorders>
                  <w:top w:val="none" w:sz="0" w:space="0" w:color="auto"/>
                  <w:left w:val="none" w:sz="0" w:space="0" w:color="auto"/>
                  <w:bottom w:val="single" w:sz="4" w:space="0" w:color="3177A6" w:themeColor="accent2" w:themeShade="BF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14:paraId="5B10C771" w14:textId="77777777" w:rsidR="00692B1D" w:rsidRPr="002D3838" w:rsidRDefault="00692B1D" w:rsidP="005B286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</w:rPr>
                </w:pPr>
                <w:r w:rsidRPr="002D3838">
                  <w:rPr>
                    <w:color w:val="FFFFFF" w:themeColor="background1"/>
                    <w:lang w:bidi="pl-PL"/>
                  </w:rPr>
                  <w:t>Temat</w:t>
                </w:r>
              </w:p>
            </w:tc>
          </w:sdtContent>
        </w:sdt>
      </w:tr>
      <w:tr w:rsidR="00692B1D" w:rsidRPr="00872C6A" w14:paraId="40BE43FE" w14:textId="77777777" w:rsidTr="00337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40993788" w14:textId="77777777" w:rsidR="00692B1D" w:rsidRPr="00872C6A" w:rsidRDefault="00FF453C" w:rsidP="005B2866">
            <w:pPr>
              <w:rPr>
                <w:b w:val="0"/>
                <w:color w:val="3177A6" w:themeColor="accent2" w:themeShade="BF"/>
                <w:sz w:val="20"/>
                <w:szCs w:val="20"/>
              </w:rPr>
            </w:pPr>
            <w:r>
              <w:rPr>
                <w:b w:val="0"/>
                <w:color w:val="3177A6" w:themeColor="accent2" w:themeShade="BF"/>
                <w:sz w:val="20"/>
                <w:szCs w:val="20"/>
              </w:rPr>
              <w:t>Nazwa działania/opis</w:t>
            </w:r>
          </w:p>
        </w:tc>
        <w:tc>
          <w:tcPr>
            <w:tcW w:w="2571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50F421B7" w14:textId="77777777" w:rsidR="00692B1D" w:rsidRPr="00872C6A" w:rsidRDefault="00102442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177A6" w:themeColor="accent2" w:themeShade="BF"/>
                <w:sz w:val="20"/>
                <w:szCs w:val="20"/>
              </w:rPr>
            </w:pPr>
            <w:r>
              <w:rPr>
                <w:color w:val="3177A6" w:themeColor="accent2" w:themeShade="BF"/>
                <w:sz w:val="20"/>
                <w:szCs w:val="20"/>
              </w:rPr>
              <w:t>Planowany</w:t>
            </w:r>
            <w:r w:rsidR="00FF453C">
              <w:rPr>
                <w:color w:val="3177A6" w:themeColor="accent2" w:themeShade="BF"/>
                <w:sz w:val="20"/>
                <w:szCs w:val="20"/>
              </w:rPr>
              <w:t xml:space="preserve"> termin realizacji</w:t>
            </w:r>
          </w:p>
        </w:tc>
      </w:tr>
      <w:tr w:rsidR="00337897" w:rsidRPr="00F353FB" w14:paraId="30C16E07" w14:textId="77777777" w:rsidTr="00337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5E43514C" w14:textId="77777777" w:rsidR="00692B1D" w:rsidRPr="00262D26" w:rsidRDefault="00692B1D" w:rsidP="005B286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5792AB46" w14:textId="77777777" w:rsidR="00692B1D" w:rsidRPr="00262D26" w:rsidRDefault="00692B1D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2B1D" w:rsidRPr="00F353FB" w14:paraId="3A6EFCA5" w14:textId="77777777" w:rsidTr="00337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07A6D4F8" w14:textId="77777777" w:rsidR="00692B1D" w:rsidRPr="00262D26" w:rsidRDefault="00692B1D" w:rsidP="005B286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2644DA14" w14:textId="77777777" w:rsidR="00692B1D" w:rsidRPr="00262D26" w:rsidRDefault="00692B1D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F459C" w:rsidRPr="00F353FB" w14:paraId="29BE13FF" w14:textId="77777777" w:rsidTr="00337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4EDF1571" w14:textId="77777777" w:rsidR="004F459C" w:rsidRPr="00262D26" w:rsidRDefault="004F459C" w:rsidP="005B286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5F465F2C" w14:textId="77777777" w:rsidR="004F459C" w:rsidRPr="00262D26" w:rsidRDefault="004F459C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F459C" w:rsidRPr="00F353FB" w14:paraId="18133026" w14:textId="77777777" w:rsidTr="00337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7C11DE85" w14:textId="77777777" w:rsidR="004F459C" w:rsidRPr="00262D26" w:rsidRDefault="004F459C" w:rsidP="005B286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5492A00F" w14:textId="77777777" w:rsidR="004F459C" w:rsidRPr="00262D26" w:rsidRDefault="004F459C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F459C" w:rsidRPr="00F353FB" w14:paraId="70EEF14E" w14:textId="77777777" w:rsidTr="00337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332AED55" w14:textId="77777777" w:rsidR="004F459C" w:rsidRPr="00262D26" w:rsidRDefault="004F459C" w:rsidP="005B286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10DFB351" w14:textId="77777777" w:rsidR="004F459C" w:rsidRPr="00262D26" w:rsidRDefault="004F459C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2B1D" w:rsidRPr="00F353FB" w14:paraId="37D10D80" w14:textId="77777777" w:rsidTr="00337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19AC3719" w14:textId="77777777" w:rsidR="00692B1D" w:rsidRPr="00262D26" w:rsidRDefault="00692B1D" w:rsidP="005B286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7ECA7400" w14:textId="77777777" w:rsidR="00692B1D" w:rsidRPr="00262D26" w:rsidRDefault="00692B1D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2B1D" w:rsidRPr="00F353FB" w14:paraId="3114A32E" w14:textId="77777777" w:rsidTr="00337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69FFB7BF" w14:textId="77777777" w:rsidR="00692B1D" w:rsidRDefault="00692B1D" w:rsidP="005B286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123908D6" w14:textId="77777777" w:rsidR="00692B1D" w:rsidRPr="00262D26" w:rsidRDefault="00692B1D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2B1D" w:rsidRPr="00F353FB" w14:paraId="1E1E629A" w14:textId="77777777" w:rsidTr="00337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7FC4E057" w14:textId="77777777" w:rsidR="00692B1D" w:rsidRDefault="00692B1D" w:rsidP="005B286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3EDF787E" w14:textId="77777777" w:rsidR="00692B1D" w:rsidRPr="00262D26" w:rsidRDefault="00692B1D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F459C" w:rsidRPr="00F353FB" w14:paraId="781D2E37" w14:textId="77777777" w:rsidTr="00337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0EB965D8" w14:textId="77777777" w:rsidR="004F459C" w:rsidRDefault="004F459C" w:rsidP="005B286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7984D646" w14:textId="77777777" w:rsidR="004F459C" w:rsidRPr="00262D26" w:rsidRDefault="004F459C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F459C" w:rsidRPr="00F353FB" w14:paraId="7582C156" w14:textId="77777777" w:rsidTr="00337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1282FEAD" w14:textId="77777777" w:rsidR="004F459C" w:rsidRDefault="004F459C" w:rsidP="005B286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4670EEB7" w14:textId="77777777" w:rsidR="004F459C" w:rsidRPr="00262D26" w:rsidRDefault="004F459C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F459C" w:rsidRPr="00F353FB" w14:paraId="316CD6A9" w14:textId="77777777" w:rsidTr="00337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343FFECC" w14:textId="77777777" w:rsidR="004F459C" w:rsidRDefault="004F459C" w:rsidP="005B286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161EAA02" w14:textId="77777777" w:rsidR="004F459C" w:rsidRPr="00262D26" w:rsidRDefault="004F459C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F459C" w:rsidRPr="00F353FB" w14:paraId="4A432DF8" w14:textId="77777777" w:rsidTr="00337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3773D342" w14:textId="77777777" w:rsidR="004F459C" w:rsidRDefault="004F459C" w:rsidP="005B286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717C57DA" w14:textId="77777777" w:rsidR="004F459C" w:rsidRPr="00262D26" w:rsidRDefault="004F459C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F459C" w:rsidRPr="00F353FB" w14:paraId="61A79361" w14:textId="77777777" w:rsidTr="00337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0E4772F7" w14:textId="77777777" w:rsidR="004F459C" w:rsidRDefault="004F459C" w:rsidP="005B286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66122879" w14:textId="77777777" w:rsidR="004F459C" w:rsidRPr="00262D26" w:rsidRDefault="004F459C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F459C" w:rsidRPr="00F353FB" w14:paraId="7C8F58D5" w14:textId="77777777" w:rsidTr="00337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74CDDFE1" w14:textId="77777777" w:rsidR="004F459C" w:rsidRDefault="004F459C" w:rsidP="005B286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1912AD4E" w14:textId="77777777" w:rsidR="004F459C" w:rsidRPr="00262D26" w:rsidRDefault="004F459C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F459C" w:rsidRPr="00F353FB" w14:paraId="5D69177F" w14:textId="77777777" w:rsidTr="00337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224FD8DE" w14:textId="77777777" w:rsidR="004F459C" w:rsidRDefault="004F459C" w:rsidP="005B286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6C3F8F4B" w14:textId="77777777" w:rsidR="004F459C" w:rsidRPr="00262D26" w:rsidRDefault="004F459C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7897" w:rsidRPr="00F353FB" w14:paraId="3C26861B" w14:textId="77777777" w:rsidTr="00337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23B748AB" w14:textId="77777777" w:rsidR="00692B1D" w:rsidRDefault="00692B1D" w:rsidP="005B286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496B8051" w14:textId="77777777" w:rsidR="00692B1D" w:rsidRPr="00262D26" w:rsidRDefault="00692B1D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2B1D" w:rsidRPr="00F353FB" w14:paraId="0903C5DC" w14:textId="77777777" w:rsidTr="00337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2CF39C1E" w14:textId="77777777" w:rsidR="00692B1D" w:rsidRDefault="00692B1D" w:rsidP="005B286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18B8EA5E" w14:textId="77777777" w:rsidR="00692B1D" w:rsidRPr="00262D26" w:rsidRDefault="00692B1D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2B1D" w:rsidRPr="00F353FB" w14:paraId="5141161D" w14:textId="77777777" w:rsidTr="00337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70CA34C1" w14:textId="77777777" w:rsidR="00692B1D" w:rsidRDefault="00692B1D" w:rsidP="005B286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1856B3EC" w14:textId="77777777" w:rsidR="00692B1D" w:rsidRPr="00262D26" w:rsidRDefault="00692B1D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92B1D" w:rsidRPr="00F353FB" w14:paraId="67861EFA" w14:textId="77777777" w:rsidTr="00337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48FA24E9" w14:textId="77777777" w:rsidR="00692B1D" w:rsidRDefault="00692B1D" w:rsidP="005B286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3F66D856" w14:textId="77777777" w:rsidR="00692B1D" w:rsidRPr="00262D26" w:rsidRDefault="00692B1D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bookmarkEnd w:id="4"/>
    </w:tbl>
    <w:p w14:paraId="1F5F3E74" w14:textId="77777777" w:rsidR="00853841" w:rsidRDefault="00853841">
      <w:pPr>
        <w:pStyle w:val="Nagwek1"/>
      </w:pPr>
    </w:p>
    <w:tbl>
      <w:tblPr>
        <w:tblStyle w:val="Tabelaprogramunauczaniazobramowaniem"/>
        <w:tblW w:w="9878" w:type="dxa"/>
        <w:tblBorders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Tabela z informacjami o harmonogramie zajęć zawiera tydzień, temat, materiał do przeczytania i ćwiczenia"/>
      </w:tblPr>
      <w:tblGrid>
        <w:gridCol w:w="9878"/>
      </w:tblGrid>
      <w:tr w:rsidR="004F459C" w:rsidRPr="001C7C62" w14:paraId="24A34132" w14:textId="77777777" w:rsidTr="00320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8" w:type="dxa"/>
            <w:tcBorders>
              <w:top w:val="none" w:sz="0" w:space="0" w:color="auto"/>
              <w:left w:val="none" w:sz="0" w:space="0" w:color="auto"/>
              <w:bottom w:val="single" w:sz="4" w:space="0" w:color="3177A6" w:themeColor="accent2" w:themeShade="BF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3EBB59E" w14:textId="77777777" w:rsidR="004F459C" w:rsidRPr="001C7C62" w:rsidRDefault="004F459C" w:rsidP="0032020F">
            <w:pPr>
              <w:rPr>
                <w:color w:val="auto"/>
              </w:rPr>
            </w:pPr>
            <w:r>
              <w:rPr>
                <w:color w:val="0070C0"/>
              </w:rPr>
              <w:t>Uwagi do harmonogramu</w:t>
            </w:r>
          </w:p>
        </w:tc>
      </w:tr>
      <w:tr w:rsidR="004F459C" w:rsidRPr="0004758F" w14:paraId="3F056C0C" w14:textId="77777777" w:rsidTr="0032020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</w:tcBorders>
          </w:tcPr>
          <w:p w14:paraId="6A4FBF29" w14:textId="77777777" w:rsidR="004F459C" w:rsidRDefault="004F459C" w:rsidP="0032020F">
            <w:pPr>
              <w:rPr>
                <w:sz w:val="20"/>
                <w:szCs w:val="20"/>
              </w:rPr>
            </w:pPr>
          </w:p>
          <w:p w14:paraId="1FD2D366" w14:textId="77777777" w:rsidR="00B40C6B" w:rsidRDefault="00B40C6B" w:rsidP="0032020F">
            <w:pPr>
              <w:rPr>
                <w:sz w:val="20"/>
                <w:szCs w:val="20"/>
              </w:rPr>
            </w:pPr>
          </w:p>
          <w:p w14:paraId="2BAEE252" w14:textId="77777777" w:rsidR="00B40C6B" w:rsidRDefault="00B40C6B" w:rsidP="0032020F">
            <w:pPr>
              <w:rPr>
                <w:sz w:val="20"/>
                <w:szCs w:val="20"/>
              </w:rPr>
            </w:pPr>
          </w:p>
          <w:p w14:paraId="3307392A" w14:textId="77777777" w:rsidR="00B40C6B" w:rsidRDefault="00B40C6B" w:rsidP="0032020F">
            <w:pPr>
              <w:rPr>
                <w:sz w:val="20"/>
                <w:szCs w:val="20"/>
              </w:rPr>
            </w:pPr>
          </w:p>
          <w:p w14:paraId="34C54872" w14:textId="77777777" w:rsidR="00B40C6B" w:rsidRDefault="00B40C6B" w:rsidP="0032020F">
            <w:pPr>
              <w:rPr>
                <w:sz w:val="20"/>
                <w:szCs w:val="20"/>
              </w:rPr>
            </w:pPr>
          </w:p>
          <w:p w14:paraId="2608E9FE" w14:textId="3728D6CD" w:rsidR="00B40C6B" w:rsidRPr="00227411" w:rsidRDefault="00B40C6B" w:rsidP="0032020F">
            <w:pPr>
              <w:rPr>
                <w:b w:val="0"/>
                <w:sz w:val="20"/>
                <w:szCs w:val="20"/>
              </w:rPr>
            </w:pPr>
          </w:p>
        </w:tc>
      </w:tr>
    </w:tbl>
    <w:p w14:paraId="4E0ED9BB" w14:textId="77777777" w:rsidR="00853841" w:rsidRDefault="00853841">
      <w:pPr>
        <w:pStyle w:val="Nagwek1"/>
      </w:pPr>
      <w:r>
        <w:br w:type="page"/>
      </w:r>
    </w:p>
    <w:tbl>
      <w:tblPr>
        <w:tblStyle w:val="Tabelaprogramunauczaniazobramowaniem"/>
        <w:tblW w:w="9942" w:type="dxa"/>
        <w:tblBorders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Tabela z harmonogramem egzaminów zawiera daty i tematy"/>
      </w:tblPr>
      <w:tblGrid>
        <w:gridCol w:w="4678"/>
        <w:gridCol w:w="5264"/>
      </w:tblGrid>
      <w:tr w:rsidR="00853841" w:rsidRPr="002D3838" w14:paraId="5C8917AF" w14:textId="77777777" w:rsidTr="00337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none" w:sz="0" w:space="0" w:color="auto"/>
              <w:left w:val="none" w:sz="0" w:space="0" w:color="auto"/>
              <w:bottom w:val="single" w:sz="4" w:space="0" w:color="3177A6" w:themeColor="accent2" w:themeShade="BF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AC3BED1" w14:textId="77777777" w:rsidR="00853841" w:rsidRPr="002D3838" w:rsidRDefault="00853841" w:rsidP="005B2866">
            <w:pPr>
              <w:rPr>
                <w:color w:val="0070C0"/>
              </w:rPr>
            </w:pPr>
            <w:r>
              <w:rPr>
                <w:color w:val="0070C0"/>
              </w:rPr>
              <w:lastRenderedPageBreak/>
              <w:t>Instytucja Współpracująca</w:t>
            </w:r>
          </w:p>
        </w:tc>
        <w:sdt>
          <w:sdtPr>
            <w:rPr>
              <w:color w:val="auto"/>
            </w:rPr>
            <w:alias w:val="Temat:"/>
            <w:tag w:val="Temat:"/>
            <w:id w:val="596145320"/>
            <w:placeholder>
              <w:docPart w:val="344546B072004B618FD062BB3C9758D6"/>
            </w:placeholder>
            <w15:appearance w15:val="hidden"/>
          </w:sdtPr>
          <w:sdtEndPr/>
          <w:sdtContent>
            <w:tc>
              <w:tcPr>
                <w:tcW w:w="5264" w:type="dxa"/>
                <w:tcBorders>
                  <w:top w:val="none" w:sz="0" w:space="0" w:color="auto"/>
                  <w:left w:val="none" w:sz="0" w:space="0" w:color="auto"/>
                  <w:bottom w:val="single" w:sz="4" w:space="0" w:color="3177A6" w:themeColor="accent2" w:themeShade="BF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14:paraId="327C1046" w14:textId="77777777" w:rsidR="00853841" w:rsidRPr="00A02DF4" w:rsidRDefault="00853841" w:rsidP="005B286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872C6A">
                  <w:rPr>
                    <w:color w:val="3177A6" w:themeColor="accent2" w:themeShade="BF"/>
                    <w:sz w:val="20"/>
                    <w:szCs w:val="20"/>
                  </w:rPr>
                  <w:t>Dane</w:t>
                </w:r>
              </w:p>
            </w:tc>
          </w:sdtContent>
        </w:sdt>
      </w:tr>
      <w:tr w:rsidR="00853841" w:rsidRPr="00F353FB" w14:paraId="3766BDC6" w14:textId="77777777" w:rsidTr="00337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125E6EA4" w14:textId="77777777" w:rsidR="00853841" w:rsidRPr="00872C6A" w:rsidRDefault="00853841" w:rsidP="005B2866">
            <w:pPr>
              <w:rPr>
                <w:b w:val="0"/>
                <w:color w:val="3177A6" w:themeColor="accent2" w:themeShade="BF"/>
                <w:sz w:val="20"/>
                <w:szCs w:val="20"/>
              </w:rPr>
            </w:pPr>
            <w:r>
              <w:rPr>
                <w:b w:val="0"/>
                <w:color w:val="3177A6" w:themeColor="accent2" w:themeShade="BF"/>
                <w:sz w:val="20"/>
                <w:szCs w:val="20"/>
              </w:rPr>
              <w:t>Nazwa Instytucji</w:t>
            </w:r>
          </w:p>
        </w:tc>
        <w:tc>
          <w:tcPr>
            <w:tcW w:w="5264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4BC749CB" w14:textId="77777777" w:rsidR="00853841" w:rsidRPr="00262D26" w:rsidRDefault="00853841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3841" w:rsidRPr="00F353FB" w14:paraId="071CCE03" w14:textId="77777777" w:rsidTr="00337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7B8B2447" w14:textId="77777777" w:rsidR="00853841" w:rsidRPr="00872C6A" w:rsidRDefault="00853841" w:rsidP="005B2866">
            <w:pPr>
              <w:rPr>
                <w:b w:val="0"/>
                <w:color w:val="3177A6" w:themeColor="accent2" w:themeShade="BF"/>
                <w:sz w:val="20"/>
                <w:szCs w:val="20"/>
              </w:rPr>
            </w:pPr>
            <w:r>
              <w:rPr>
                <w:b w:val="0"/>
                <w:color w:val="3177A6" w:themeColor="accent2" w:themeShade="BF"/>
                <w:sz w:val="20"/>
                <w:szCs w:val="20"/>
              </w:rPr>
              <w:t>Adres</w:t>
            </w:r>
          </w:p>
        </w:tc>
        <w:tc>
          <w:tcPr>
            <w:tcW w:w="5264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23FB9F59" w14:textId="77777777" w:rsidR="00853841" w:rsidRPr="00262D26" w:rsidRDefault="00853841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3841" w:rsidRPr="00F353FB" w14:paraId="3120F6F7" w14:textId="77777777" w:rsidTr="00337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7717F0CC" w14:textId="77777777" w:rsidR="00853841" w:rsidRPr="00872C6A" w:rsidRDefault="00853841" w:rsidP="005B2866">
            <w:pPr>
              <w:rPr>
                <w:b w:val="0"/>
                <w:color w:val="3177A6" w:themeColor="accent2" w:themeShade="BF"/>
                <w:sz w:val="20"/>
                <w:szCs w:val="20"/>
              </w:rPr>
            </w:pPr>
            <w:r>
              <w:rPr>
                <w:b w:val="0"/>
                <w:color w:val="3177A6" w:themeColor="accent2" w:themeShade="BF"/>
                <w:sz w:val="20"/>
                <w:szCs w:val="20"/>
              </w:rPr>
              <w:t>Województwo/powiat</w:t>
            </w:r>
          </w:p>
        </w:tc>
        <w:tc>
          <w:tcPr>
            <w:tcW w:w="5264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6C7DCCA6" w14:textId="77777777" w:rsidR="00853841" w:rsidRPr="00262D26" w:rsidRDefault="00853841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3841" w:rsidRPr="00F353FB" w14:paraId="4274F506" w14:textId="77777777" w:rsidTr="00337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58AF228B" w14:textId="77777777" w:rsidR="00853841" w:rsidRPr="00872C6A" w:rsidRDefault="00853841" w:rsidP="005B2866">
            <w:pPr>
              <w:rPr>
                <w:b w:val="0"/>
                <w:color w:val="3177A6" w:themeColor="accent2" w:themeShade="BF"/>
                <w:sz w:val="20"/>
                <w:szCs w:val="20"/>
              </w:rPr>
            </w:pPr>
            <w:r>
              <w:rPr>
                <w:b w:val="0"/>
                <w:color w:val="3177A6" w:themeColor="accent2" w:themeShade="BF"/>
                <w:sz w:val="20"/>
                <w:szCs w:val="20"/>
              </w:rPr>
              <w:t>Adres strony internetowej</w:t>
            </w:r>
          </w:p>
        </w:tc>
        <w:tc>
          <w:tcPr>
            <w:tcW w:w="5264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51CD0CE8" w14:textId="77777777" w:rsidR="00853841" w:rsidRPr="00262D26" w:rsidRDefault="00853841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3841" w:rsidRPr="00F353FB" w14:paraId="4126086B" w14:textId="77777777" w:rsidTr="00337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1BE8D1BB" w14:textId="77777777" w:rsidR="00853841" w:rsidRDefault="00853841" w:rsidP="005B2866">
            <w:pPr>
              <w:rPr>
                <w:b w:val="0"/>
                <w:color w:val="3177A6" w:themeColor="accent2" w:themeShade="BF"/>
                <w:sz w:val="20"/>
                <w:szCs w:val="20"/>
              </w:rPr>
            </w:pPr>
            <w:r>
              <w:rPr>
                <w:b w:val="0"/>
                <w:color w:val="3177A6" w:themeColor="accent2" w:themeShade="BF"/>
                <w:sz w:val="20"/>
                <w:szCs w:val="20"/>
              </w:rPr>
              <w:t>NIP/REGON/KRS</w:t>
            </w:r>
          </w:p>
        </w:tc>
        <w:tc>
          <w:tcPr>
            <w:tcW w:w="5264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4DC2B1A6" w14:textId="77777777" w:rsidR="00853841" w:rsidRPr="00262D26" w:rsidRDefault="00853841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3841" w:rsidRPr="00F353FB" w14:paraId="29109AEC" w14:textId="77777777" w:rsidTr="00337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6B1DC5EA" w14:textId="77777777" w:rsidR="00853841" w:rsidRDefault="00853841" w:rsidP="005B2866">
            <w:pPr>
              <w:rPr>
                <w:b w:val="0"/>
                <w:color w:val="3177A6" w:themeColor="accent2" w:themeShade="BF"/>
                <w:sz w:val="20"/>
                <w:szCs w:val="20"/>
              </w:rPr>
            </w:pPr>
            <w:r>
              <w:rPr>
                <w:b w:val="0"/>
                <w:color w:val="3177A6" w:themeColor="accent2" w:themeShade="BF"/>
                <w:sz w:val="20"/>
                <w:szCs w:val="20"/>
              </w:rPr>
              <w:t>Imię i Nazwisko osoby do kontaktu/stanowisko</w:t>
            </w:r>
          </w:p>
        </w:tc>
        <w:tc>
          <w:tcPr>
            <w:tcW w:w="5264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703E8210" w14:textId="77777777" w:rsidR="00853841" w:rsidRPr="00262D26" w:rsidRDefault="00853841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3841" w:rsidRPr="00F353FB" w14:paraId="41D097EE" w14:textId="77777777" w:rsidTr="00337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7D1413FE" w14:textId="77777777" w:rsidR="00853841" w:rsidRPr="00872C6A" w:rsidRDefault="00853841" w:rsidP="005B2866">
            <w:pPr>
              <w:rPr>
                <w:b w:val="0"/>
                <w:color w:val="3177A6" w:themeColor="accent2" w:themeShade="BF"/>
                <w:sz w:val="20"/>
                <w:szCs w:val="20"/>
              </w:rPr>
            </w:pPr>
            <w:r w:rsidRPr="00872C6A">
              <w:rPr>
                <w:b w:val="0"/>
                <w:color w:val="3177A6" w:themeColor="accent2" w:themeShade="BF"/>
                <w:sz w:val="20"/>
                <w:szCs w:val="20"/>
              </w:rPr>
              <w:t>e-mail/telefon</w:t>
            </w:r>
          </w:p>
        </w:tc>
        <w:tc>
          <w:tcPr>
            <w:tcW w:w="5264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064FE353" w14:textId="77777777" w:rsidR="00853841" w:rsidRPr="00262D26" w:rsidRDefault="00853841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3841" w:rsidRPr="00F353FB" w14:paraId="2005C186" w14:textId="77777777" w:rsidTr="00337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7A6168D0" w14:textId="77777777" w:rsidR="00853841" w:rsidRPr="00872C6A" w:rsidRDefault="00853841" w:rsidP="005B2866">
            <w:pPr>
              <w:rPr>
                <w:b w:val="0"/>
                <w:color w:val="3177A6" w:themeColor="accent2" w:themeShade="BF"/>
                <w:sz w:val="20"/>
                <w:szCs w:val="20"/>
              </w:rPr>
            </w:pPr>
            <w:r>
              <w:rPr>
                <w:b w:val="0"/>
                <w:color w:val="3177A6" w:themeColor="accent2" w:themeShade="BF"/>
                <w:sz w:val="20"/>
                <w:szCs w:val="20"/>
              </w:rPr>
              <w:t>Imię i Nazwisko osoby upoważnionej do reprezentowania Instytucji/podpisywania Umów</w:t>
            </w:r>
          </w:p>
        </w:tc>
        <w:tc>
          <w:tcPr>
            <w:tcW w:w="5264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05FEEE39" w14:textId="77777777" w:rsidR="00853841" w:rsidRPr="00262D26" w:rsidRDefault="00853841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3841" w:rsidRPr="00F353FB" w14:paraId="6CDB3C9C" w14:textId="77777777" w:rsidTr="00337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</w:tcBorders>
            <w:shd w:val="clear" w:color="auto" w:fill="auto"/>
          </w:tcPr>
          <w:p w14:paraId="17DDE9BB" w14:textId="77777777" w:rsidR="00853841" w:rsidRDefault="00853841" w:rsidP="005B2866">
            <w:pPr>
              <w:rPr>
                <w:b w:val="0"/>
                <w:color w:val="3177A6" w:themeColor="accent2" w:themeShade="BF"/>
                <w:sz w:val="20"/>
                <w:szCs w:val="20"/>
              </w:rPr>
            </w:pPr>
          </w:p>
        </w:tc>
        <w:tc>
          <w:tcPr>
            <w:tcW w:w="5264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</w:tcBorders>
          </w:tcPr>
          <w:p w14:paraId="375C5951" w14:textId="77777777" w:rsidR="00853841" w:rsidRPr="00262D26" w:rsidRDefault="00853841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3841" w:rsidRPr="00F353FB" w14:paraId="13A34C34" w14:textId="77777777" w:rsidTr="00337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31B111C0" w14:textId="77777777" w:rsidR="00853841" w:rsidRPr="00872C6A" w:rsidRDefault="00853841" w:rsidP="005B2866">
            <w:pPr>
              <w:rPr>
                <w:b w:val="0"/>
                <w:color w:val="3177A6" w:themeColor="accent2" w:themeShade="BF"/>
                <w:sz w:val="20"/>
                <w:szCs w:val="20"/>
              </w:rPr>
            </w:pPr>
            <w:r>
              <w:rPr>
                <w:b w:val="0"/>
                <w:color w:val="3177A6" w:themeColor="accent2" w:themeShade="BF"/>
                <w:sz w:val="20"/>
                <w:szCs w:val="20"/>
              </w:rPr>
              <w:t>Krótka informacja o Instytucji Współpracującej, zakres działalności, bieżąca aktywność</w:t>
            </w:r>
          </w:p>
        </w:tc>
        <w:tc>
          <w:tcPr>
            <w:tcW w:w="5264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7102CDEF" w14:textId="77777777" w:rsidR="00853841" w:rsidRPr="00262D26" w:rsidRDefault="00853841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3841" w:rsidRPr="00F353FB" w14:paraId="019D3BC5" w14:textId="77777777" w:rsidTr="00337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7AAF1C76" w14:textId="66E37F96" w:rsidR="00853841" w:rsidRPr="00872C6A" w:rsidRDefault="00853841" w:rsidP="005B2866">
            <w:pPr>
              <w:rPr>
                <w:b w:val="0"/>
                <w:color w:val="3177A6" w:themeColor="accent2" w:themeShade="BF"/>
                <w:sz w:val="20"/>
                <w:szCs w:val="20"/>
              </w:rPr>
            </w:pPr>
            <w:r>
              <w:rPr>
                <w:b w:val="0"/>
                <w:color w:val="3177A6" w:themeColor="accent2" w:themeShade="BF"/>
                <w:sz w:val="20"/>
                <w:szCs w:val="20"/>
              </w:rPr>
              <w:t xml:space="preserve">Dotychczasowe doświadczenie wolontariuszy we współpracy </w:t>
            </w:r>
            <w:r w:rsidR="001D6F2A">
              <w:rPr>
                <w:b w:val="0"/>
                <w:color w:val="3177A6" w:themeColor="accent2" w:themeShade="BF"/>
                <w:sz w:val="20"/>
                <w:szCs w:val="20"/>
              </w:rPr>
              <w:t>z</w:t>
            </w:r>
            <w:r>
              <w:rPr>
                <w:b w:val="0"/>
                <w:color w:val="3177A6" w:themeColor="accent2" w:themeShade="BF"/>
                <w:sz w:val="20"/>
                <w:szCs w:val="20"/>
              </w:rPr>
              <w:t xml:space="preserve"> Instytucją Współpracującą</w:t>
            </w:r>
          </w:p>
        </w:tc>
        <w:tc>
          <w:tcPr>
            <w:tcW w:w="5264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2AE3D633" w14:textId="77777777" w:rsidR="00853841" w:rsidRPr="00262D26" w:rsidRDefault="00853841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3841" w:rsidRPr="00F353FB" w14:paraId="44806351" w14:textId="77777777" w:rsidTr="00337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</w:tcBorders>
            <w:shd w:val="clear" w:color="auto" w:fill="auto"/>
          </w:tcPr>
          <w:p w14:paraId="080AB4DC" w14:textId="77777777" w:rsidR="00853841" w:rsidRDefault="00853841" w:rsidP="005B2866">
            <w:pPr>
              <w:rPr>
                <w:b w:val="0"/>
                <w:color w:val="3177A6" w:themeColor="accent2" w:themeShade="BF"/>
                <w:sz w:val="20"/>
                <w:szCs w:val="20"/>
              </w:rPr>
            </w:pPr>
          </w:p>
        </w:tc>
        <w:tc>
          <w:tcPr>
            <w:tcW w:w="5264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</w:tcBorders>
          </w:tcPr>
          <w:p w14:paraId="1DC9098F" w14:textId="77777777" w:rsidR="00853841" w:rsidRPr="00262D26" w:rsidRDefault="00853841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3841" w:rsidRPr="00F353FB" w14:paraId="3BADD340" w14:textId="77777777" w:rsidTr="00337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0C6EEAA4" w14:textId="77777777" w:rsidR="00853841" w:rsidRDefault="00853841" w:rsidP="005B2866">
            <w:pPr>
              <w:rPr>
                <w:b w:val="0"/>
                <w:color w:val="3177A6" w:themeColor="accent2" w:themeShade="BF"/>
                <w:sz w:val="20"/>
                <w:szCs w:val="20"/>
              </w:rPr>
            </w:pPr>
            <w:r>
              <w:rPr>
                <w:b w:val="0"/>
                <w:color w:val="3177A6" w:themeColor="accent2" w:themeShade="BF"/>
                <w:sz w:val="20"/>
                <w:szCs w:val="20"/>
              </w:rPr>
              <w:t>Rola Instytucji Współpracującej w realizacji Projektu</w:t>
            </w:r>
          </w:p>
        </w:tc>
        <w:tc>
          <w:tcPr>
            <w:tcW w:w="5264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162C4709" w14:textId="77777777" w:rsidR="00853841" w:rsidRPr="00262D26" w:rsidRDefault="00853841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3841" w:rsidRPr="00F353FB" w14:paraId="51A9DE2A" w14:textId="77777777" w:rsidTr="00337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168E13D2" w14:textId="77777777" w:rsidR="00853841" w:rsidRDefault="00853841" w:rsidP="005B2866">
            <w:pPr>
              <w:rPr>
                <w:b w:val="0"/>
                <w:color w:val="3177A6" w:themeColor="accent2" w:themeShade="BF"/>
                <w:sz w:val="20"/>
                <w:szCs w:val="20"/>
              </w:rPr>
            </w:pPr>
            <w:r>
              <w:rPr>
                <w:b w:val="0"/>
                <w:color w:val="3177A6" w:themeColor="accent2" w:themeShade="BF"/>
                <w:sz w:val="20"/>
                <w:szCs w:val="20"/>
              </w:rPr>
              <w:t>Zaangażowanie Instytucji Współpracującej w realizację Projektu</w:t>
            </w:r>
          </w:p>
        </w:tc>
        <w:tc>
          <w:tcPr>
            <w:tcW w:w="5264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639B2366" w14:textId="77777777" w:rsidR="00853841" w:rsidRPr="00262D26" w:rsidRDefault="00853841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CBCD07D" w14:textId="77777777" w:rsidR="00FF453C" w:rsidRDefault="00FF453C">
      <w:pPr>
        <w:pStyle w:val="Nagwek1"/>
      </w:pPr>
      <w:r>
        <w:br w:type="page"/>
      </w:r>
    </w:p>
    <w:p w14:paraId="72974671" w14:textId="77777777" w:rsidR="00FF453C" w:rsidRDefault="00FF453C">
      <w:pPr>
        <w:rPr>
          <w:b/>
        </w:rPr>
      </w:pPr>
    </w:p>
    <w:tbl>
      <w:tblPr>
        <w:tblStyle w:val="Tabelaprogramunauczaniazobramowaniem"/>
        <w:tblW w:w="9878" w:type="dxa"/>
        <w:tblInd w:w="5" w:type="dxa"/>
        <w:tblBorders>
          <w:top w:val="single" w:sz="4" w:space="0" w:color="3177A6" w:themeColor="accent2" w:themeShade="BF"/>
          <w:left w:val="single" w:sz="4" w:space="0" w:color="3177A6" w:themeColor="accent2" w:themeShade="BF"/>
          <w:bottom w:val="single" w:sz="4" w:space="0" w:color="3177A6" w:themeColor="accent2" w:themeShade="BF"/>
          <w:right w:val="single" w:sz="4" w:space="0" w:color="3177A6" w:themeColor="accent2" w:themeShade="BF"/>
          <w:insideH w:val="single" w:sz="4" w:space="0" w:color="3177A6" w:themeColor="accent2" w:themeShade="BF"/>
          <w:insideV w:val="single" w:sz="4" w:space="0" w:color="3177A6" w:themeColor="accent2" w:themeShade="BF"/>
        </w:tblBorders>
        <w:tblLayout w:type="fixed"/>
        <w:tblLook w:val="04A0" w:firstRow="1" w:lastRow="0" w:firstColumn="1" w:lastColumn="0" w:noHBand="0" w:noVBand="1"/>
        <w:tblDescription w:val="Tabela z informacjami o harmonogramie zajęć zawiera tydzień, temat, materiał do przeczytania i ćwiczenia"/>
      </w:tblPr>
      <w:tblGrid>
        <w:gridCol w:w="9878"/>
      </w:tblGrid>
      <w:tr w:rsidR="00E61734" w:rsidRPr="00997E84" w14:paraId="43A00981" w14:textId="77777777" w:rsidTr="00B40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8" w:type="dxa"/>
            <w:tcBorders>
              <w:bottom w:val="single" w:sz="4" w:space="0" w:color="3177A6" w:themeColor="accent2" w:themeShade="BF"/>
              <w:tl2br w:val="none" w:sz="0" w:space="0" w:color="auto"/>
              <w:tr2bl w:val="none" w:sz="0" w:space="0" w:color="auto"/>
            </w:tcBorders>
          </w:tcPr>
          <w:p w14:paraId="307640C8" w14:textId="77777777" w:rsidR="00E61734" w:rsidRPr="00997E84" w:rsidRDefault="00E61734" w:rsidP="005B2866">
            <w:pPr>
              <w:rPr>
                <w:color w:val="0070C0"/>
              </w:rPr>
            </w:pPr>
            <w:bookmarkStart w:id="5" w:name="_Hlk1648636"/>
            <w:r>
              <w:rPr>
                <w:color w:val="0070C0"/>
              </w:rPr>
              <w:t>Możliwość kontynuacji rozpoczętych działań</w:t>
            </w:r>
          </w:p>
        </w:tc>
      </w:tr>
      <w:tr w:rsidR="00E61734" w:rsidRPr="0004758F" w14:paraId="32EA32B6" w14:textId="77777777" w:rsidTr="00B40C6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8" w:type="dxa"/>
            <w:tcBorders>
              <w:top w:val="single" w:sz="4" w:space="0" w:color="3177A6" w:themeColor="accent2" w:themeShade="BF"/>
              <w:left w:val="nil"/>
              <w:bottom w:val="single" w:sz="4" w:space="0" w:color="3177A6" w:themeColor="accent2" w:themeShade="BF"/>
              <w:right w:val="nil"/>
            </w:tcBorders>
          </w:tcPr>
          <w:p w14:paraId="3DF49748" w14:textId="77777777" w:rsidR="00E61734" w:rsidRDefault="00E61734" w:rsidP="005B2866">
            <w:pPr>
              <w:rPr>
                <w:sz w:val="20"/>
                <w:szCs w:val="20"/>
              </w:rPr>
            </w:pPr>
          </w:p>
          <w:p w14:paraId="76326190" w14:textId="77777777" w:rsidR="00B40C6B" w:rsidRDefault="00B40C6B" w:rsidP="005B2866">
            <w:pPr>
              <w:rPr>
                <w:sz w:val="20"/>
                <w:szCs w:val="20"/>
              </w:rPr>
            </w:pPr>
          </w:p>
          <w:p w14:paraId="76E4C5EC" w14:textId="77777777" w:rsidR="00B40C6B" w:rsidRDefault="00B40C6B" w:rsidP="005B2866">
            <w:pPr>
              <w:rPr>
                <w:sz w:val="20"/>
                <w:szCs w:val="20"/>
              </w:rPr>
            </w:pPr>
          </w:p>
          <w:p w14:paraId="60E5BE49" w14:textId="77777777" w:rsidR="00B40C6B" w:rsidRDefault="00B40C6B" w:rsidP="005B2866">
            <w:pPr>
              <w:rPr>
                <w:sz w:val="20"/>
                <w:szCs w:val="20"/>
              </w:rPr>
            </w:pPr>
          </w:p>
          <w:p w14:paraId="6D997353" w14:textId="4189DCBB" w:rsidR="00B40C6B" w:rsidRPr="00380199" w:rsidRDefault="00B40C6B" w:rsidP="005B2866">
            <w:pPr>
              <w:rPr>
                <w:b w:val="0"/>
                <w:sz w:val="20"/>
                <w:szCs w:val="20"/>
              </w:rPr>
            </w:pPr>
          </w:p>
        </w:tc>
      </w:tr>
      <w:bookmarkEnd w:id="5"/>
      <w:tr w:rsidR="00B40C6B" w:rsidRPr="001C7C62" w14:paraId="10AFC49A" w14:textId="77777777" w:rsidTr="00B40C6B">
        <w:tblPrEx>
          <w:tblBorders>
            <w:top w:val="none" w:sz="0" w:space="0" w:color="auto"/>
            <w:left w:val="none" w:sz="0" w:space="0" w:color="auto"/>
            <w:bottom w:val="single" w:sz="4" w:space="0" w:color="B6332E" w:themeColor="accent1" w:themeShade="BF"/>
            <w:right w:val="none" w:sz="0" w:space="0" w:color="auto"/>
            <w:insideH w:val="single" w:sz="4" w:space="0" w:color="595959" w:themeColor="text1" w:themeTint="A6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8" w:type="dxa"/>
          </w:tcPr>
          <w:p w14:paraId="183DAA02" w14:textId="58E8248C" w:rsidR="00B40C6B" w:rsidRPr="001C7C62" w:rsidRDefault="00B40C6B" w:rsidP="00381B68">
            <w:pPr>
              <w:rPr>
                <w:color w:val="auto"/>
              </w:rPr>
            </w:pPr>
            <w:r>
              <w:rPr>
                <w:color w:val="0070C0"/>
              </w:rPr>
              <w:t>Zaangażowanie Beneficjentów</w:t>
            </w:r>
          </w:p>
        </w:tc>
      </w:tr>
      <w:tr w:rsidR="00B40C6B" w:rsidRPr="0004758F" w14:paraId="453EC536" w14:textId="77777777" w:rsidTr="00B40C6B">
        <w:tblPrEx>
          <w:tblBorders>
            <w:top w:val="none" w:sz="0" w:space="0" w:color="auto"/>
            <w:left w:val="none" w:sz="0" w:space="0" w:color="auto"/>
            <w:bottom w:val="single" w:sz="4" w:space="0" w:color="B6332E" w:themeColor="accent1" w:themeShade="BF"/>
            <w:right w:val="none" w:sz="0" w:space="0" w:color="auto"/>
            <w:insideH w:val="single" w:sz="4" w:space="0" w:color="595959" w:themeColor="text1" w:themeTint="A6"/>
            <w:insideV w:val="none" w:sz="0" w:space="0" w:color="auto"/>
          </w:tblBorders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8" w:type="dxa"/>
          </w:tcPr>
          <w:p w14:paraId="4216126D" w14:textId="77777777" w:rsidR="00B40C6B" w:rsidRDefault="00B40C6B" w:rsidP="00381B68">
            <w:pPr>
              <w:rPr>
                <w:sz w:val="20"/>
                <w:szCs w:val="20"/>
              </w:rPr>
            </w:pPr>
          </w:p>
          <w:p w14:paraId="63CDA834" w14:textId="77777777" w:rsidR="00B40C6B" w:rsidRDefault="00B40C6B" w:rsidP="00381B68">
            <w:pPr>
              <w:rPr>
                <w:sz w:val="20"/>
                <w:szCs w:val="20"/>
              </w:rPr>
            </w:pPr>
          </w:p>
          <w:p w14:paraId="0B8FB2F6" w14:textId="77777777" w:rsidR="00B40C6B" w:rsidRDefault="00B40C6B" w:rsidP="00381B68">
            <w:pPr>
              <w:rPr>
                <w:sz w:val="20"/>
                <w:szCs w:val="20"/>
              </w:rPr>
            </w:pPr>
          </w:p>
          <w:p w14:paraId="22D14C27" w14:textId="77777777" w:rsidR="00B40C6B" w:rsidRDefault="00B40C6B" w:rsidP="00381B68">
            <w:pPr>
              <w:rPr>
                <w:sz w:val="20"/>
                <w:szCs w:val="20"/>
              </w:rPr>
            </w:pPr>
          </w:p>
          <w:p w14:paraId="52634444" w14:textId="77777777" w:rsidR="00B40C6B" w:rsidRPr="00227411" w:rsidRDefault="00B40C6B" w:rsidP="00381B68">
            <w:pPr>
              <w:rPr>
                <w:b w:val="0"/>
                <w:sz w:val="20"/>
                <w:szCs w:val="20"/>
              </w:rPr>
            </w:pPr>
          </w:p>
        </w:tc>
      </w:tr>
    </w:tbl>
    <w:p w14:paraId="5DA837D2" w14:textId="77777777" w:rsidR="009B3496" w:rsidRDefault="009B3496" w:rsidP="00862A97">
      <w:pPr>
        <w:rPr>
          <w:b/>
        </w:rPr>
      </w:pPr>
    </w:p>
    <w:tbl>
      <w:tblPr>
        <w:tblStyle w:val="Tabelaprogramunauczaniazobramowaniem"/>
        <w:tblW w:w="9942" w:type="dxa"/>
        <w:tblBorders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Tabela z harmonogramem egzaminów zawiera daty i tematy"/>
      </w:tblPr>
      <w:tblGrid>
        <w:gridCol w:w="4678"/>
        <w:gridCol w:w="5264"/>
      </w:tblGrid>
      <w:tr w:rsidR="00E61734" w:rsidRPr="002D3838" w14:paraId="77094450" w14:textId="77777777" w:rsidTr="00337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none" w:sz="0" w:space="0" w:color="auto"/>
              <w:left w:val="none" w:sz="0" w:space="0" w:color="auto"/>
              <w:bottom w:val="single" w:sz="4" w:space="0" w:color="3177A6" w:themeColor="accent2" w:themeShade="BF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726CFA" w14:textId="77777777" w:rsidR="00E61734" w:rsidRPr="002D3838" w:rsidRDefault="00E61734" w:rsidP="00027F5F">
            <w:pPr>
              <w:rPr>
                <w:color w:val="0070C0"/>
              </w:rPr>
            </w:pPr>
            <w:bookmarkStart w:id="6" w:name="_Hlk1649015"/>
            <w:r>
              <w:rPr>
                <w:color w:val="0070C0"/>
              </w:rPr>
              <w:t xml:space="preserve">Inne </w:t>
            </w:r>
            <w:r w:rsidR="00027F5F">
              <w:rPr>
                <w:color w:val="0070C0"/>
              </w:rPr>
              <w:t xml:space="preserve">Instytucje </w:t>
            </w:r>
            <w:r>
              <w:rPr>
                <w:color w:val="0070C0"/>
              </w:rPr>
              <w:t>(jeżeli występują)</w:t>
            </w:r>
          </w:p>
        </w:tc>
        <w:sdt>
          <w:sdtPr>
            <w:rPr>
              <w:color w:val="0070C0"/>
            </w:rPr>
            <w:alias w:val="Temat:"/>
            <w:tag w:val="Temat:"/>
            <w:id w:val="-1625218698"/>
            <w:placeholder>
              <w:docPart w:val="4BD0E2E2E8D941E5A2C813E5EA7A1105"/>
            </w:placeholder>
            <w:showingPlcHdr/>
            <w15:appearance w15:val="hidden"/>
          </w:sdtPr>
          <w:sdtEndPr/>
          <w:sdtContent>
            <w:tc>
              <w:tcPr>
                <w:tcW w:w="5264" w:type="dxa"/>
                <w:tcBorders>
                  <w:top w:val="none" w:sz="0" w:space="0" w:color="auto"/>
                  <w:left w:val="none" w:sz="0" w:space="0" w:color="auto"/>
                  <w:bottom w:val="single" w:sz="4" w:space="0" w:color="3177A6" w:themeColor="accent2" w:themeShade="BF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14:paraId="55CB65B2" w14:textId="77777777" w:rsidR="00E61734" w:rsidRPr="002D3838" w:rsidRDefault="00E61734" w:rsidP="005B286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</w:rPr>
                </w:pPr>
                <w:r w:rsidRPr="002D3838">
                  <w:rPr>
                    <w:color w:val="FFFFFF" w:themeColor="background1"/>
                    <w:lang w:bidi="pl-PL"/>
                  </w:rPr>
                  <w:t>Temat</w:t>
                </w:r>
              </w:p>
            </w:tc>
          </w:sdtContent>
        </w:sdt>
      </w:tr>
      <w:tr w:rsidR="00E61734" w:rsidRPr="00872C6A" w14:paraId="5C078BA9" w14:textId="77777777" w:rsidTr="00337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398EAB6C" w14:textId="77777777" w:rsidR="00E61734" w:rsidRPr="00872C6A" w:rsidRDefault="00E61734" w:rsidP="005B2866">
            <w:pPr>
              <w:rPr>
                <w:b w:val="0"/>
                <w:color w:val="3177A6" w:themeColor="accent2" w:themeShade="BF"/>
                <w:sz w:val="20"/>
                <w:szCs w:val="20"/>
              </w:rPr>
            </w:pPr>
            <w:r>
              <w:rPr>
                <w:b w:val="0"/>
                <w:color w:val="3177A6" w:themeColor="accent2" w:themeShade="BF"/>
                <w:sz w:val="20"/>
                <w:szCs w:val="20"/>
              </w:rPr>
              <w:t>Nazwa</w:t>
            </w:r>
          </w:p>
        </w:tc>
        <w:tc>
          <w:tcPr>
            <w:tcW w:w="5264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3153198A" w14:textId="77777777" w:rsidR="00E61734" w:rsidRPr="00872C6A" w:rsidRDefault="00E61734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177A6" w:themeColor="accent2" w:themeShade="BF"/>
                <w:sz w:val="20"/>
                <w:szCs w:val="20"/>
              </w:rPr>
            </w:pPr>
            <w:r w:rsidRPr="00872C6A">
              <w:rPr>
                <w:color w:val="3177A6" w:themeColor="accent2" w:themeShade="BF"/>
                <w:sz w:val="20"/>
                <w:szCs w:val="20"/>
              </w:rPr>
              <w:t>Rola/Zadania w Projekcie/zaangażowanie czasowe</w:t>
            </w:r>
          </w:p>
        </w:tc>
      </w:tr>
      <w:tr w:rsidR="00E61734" w:rsidRPr="00F353FB" w14:paraId="285475A0" w14:textId="77777777" w:rsidTr="00337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2885CC01" w14:textId="77777777" w:rsidR="00E61734" w:rsidRPr="00262D26" w:rsidRDefault="00E61734" w:rsidP="005B286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64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2FF014A3" w14:textId="77777777" w:rsidR="00E61734" w:rsidRPr="00262D26" w:rsidRDefault="00E61734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61734" w:rsidRPr="00F353FB" w14:paraId="41BF48E2" w14:textId="77777777" w:rsidTr="00337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4B314EBF" w14:textId="77777777" w:rsidR="00E61734" w:rsidRPr="00262D26" w:rsidRDefault="00E61734" w:rsidP="005B286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64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3DA6C423" w14:textId="77777777" w:rsidR="00E61734" w:rsidRPr="00262D26" w:rsidRDefault="00E61734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61734" w:rsidRPr="00F353FB" w14:paraId="32275070" w14:textId="77777777" w:rsidTr="00337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3177A6" w:themeColor="accent2" w:themeShade="BF"/>
              <w:bottom w:val="single" w:sz="4" w:space="0" w:color="3177A6" w:themeColor="accent2" w:themeShade="BF"/>
              <w:right w:val="single" w:sz="4" w:space="0" w:color="98C3E0" w:themeColor="accent2" w:themeTint="99"/>
            </w:tcBorders>
            <w:shd w:val="clear" w:color="auto" w:fill="auto"/>
          </w:tcPr>
          <w:p w14:paraId="625BDB98" w14:textId="77777777" w:rsidR="00E61734" w:rsidRPr="00262D26" w:rsidRDefault="00E61734" w:rsidP="005B286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64" w:type="dxa"/>
            <w:tcBorders>
              <w:top w:val="single" w:sz="4" w:space="0" w:color="3177A6" w:themeColor="accent2" w:themeShade="BF"/>
              <w:left w:val="single" w:sz="4" w:space="0" w:color="98C3E0" w:themeColor="accent2" w:themeTint="99"/>
              <w:bottom w:val="single" w:sz="4" w:space="0" w:color="3177A6" w:themeColor="accent2" w:themeShade="BF"/>
            </w:tcBorders>
          </w:tcPr>
          <w:p w14:paraId="790439B8" w14:textId="77777777" w:rsidR="00E61734" w:rsidRPr="00262D26" w:rsidRDefault="00E61734" w:rsidP="005B2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bookmarkEnd w:id="6"/>
    </w:tbl>
    <w:p w14:paraId="2945B7A0" w14:textId="77777777" w:rsidR="009B3496" w:rsidRDefault="009B3496" w:rsidP="00862A97">
      <w:pPr>
        <w:rPr>
          <w:b/>
        </w:rPr>
      </w:pPr>
    </w:p>
    <w:tbl>
      <w:tblPr>
        <w:tblStyle w:val="Tabelaprogramunauczaniazobramowaniem"/>
        <w:tblW w:w="9878" w:type="dxa"/>
        <w:tblBorders>
          <w:top w:val="single" w:sz="4" w:space="0" w:color="3177A6" w:themeColor="accent2" w:themeShade="BF"/>
          <w:left w:val="single" w:sz="4" w:space="0" w:color="3177A6" w:themeColor="accent2" w:themeShade="BF"/>
          <w:bottom w:val="single" w:sz="4" w:space="0" w:color="3177A6" w:themeColor="accent2" w:themeShade="BF"/>
          <w:right w:val="single" w:sz="4" w:space="0" w:color="3177A6" w:themeColor="accent2" w:themeShade="BF"/>
          <w:insideH w:val="single" w:sz="4" w:space="0" w:color="3177A6" w:themeColor="accent2" w:themeShade="BF"/>
          <w:insideV w:val="single" w:sz="4" w:space="0" w:color="3177A6" w:themeColor="accent2" w:themeShade="BF"/>
        </w:tblBorders>
        <w:tblLayout w:type="fixed"/>
        <w:tblLook w:val="04A0" w:firstRow="1" w:lastRow="0" w:firstColumn="1" w:lastColumn="0" w:noHBand="0" w:noVBand="1"/>
        <w:tblDescription w:val="Tabela z informacjami o harmonogramie zajęć zawiera tydzień, temat, materiał do przeczytania i ćwiczenia"/>
      </w:tblPr>
      <w:tblGrid>
        <w:gridCol w:w="9878"/>
      </w:tblGrid>
      <w:tr w:rsidR="004F459C" w:rsidRPr="00997E84" w14:paraId="52C8846F" w14:textId="77777777" w:rsidTr="00320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8" w:type="dxa"/>
            <w:tcBorders>
              <w:bottom w:val="single" w:sz="4" w:space="0" w:color="3177A6" w:themeColor="accent2" w:themeShade="BF"/>
              <w:tl2br w:val="none" w:sz="0" w:space="0" w:color="auto"/>
              <w:tr2bl w:val="none" w:sz="0" w:space="0" w:color="auto"/>
            </w:tcBorders>
          </w:tcPr>
          <w:p w14:paraId="72A22DEB" w14:textId="77777777" w:rsidR="004F459C" w:rsidRPr="00997E84" w:rsidRDefault="004F459C" w:rsidP="0032020F">
            <w:pPr>
              <w:rPr>
                <w:color w:val="0070C0"/>
              </w:rPr>
            </w:pPr>
            <w:r>
              <w:rPr>
                <w:color w:val="0070C0"/>
              </w:rPr>
              <w:t>Załączniki/dodatkowe informacje</w:t>
            </w:r>
          </w:p>
        </w:tc>
      </w:tr>
      <w:tr w:rsidR="004F459C" w:rsidRPr="0004758F" w14:paraId="5C2B74E0" w14:textId="77777777" w:rsidTr="0032020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8" w:type="dxa"/>
            <w:tcBorders>
              <w:top w:val="single" w:sz="4" w:space="0" w:color="3177A6" w:themeColor="accent2" w:themeShade="BF"/>
              <w:left w:val="nil"/>
              <w:bottom w:val="single" w:sz="4" w:space="0" w:color="3177A6" w:themeColor="accent2" w:themeShade="BF"/>
              <w:right w:val="nil"/>
            </w:tcBorders>
          </w:tcPr>
          <w:p w14:paraId="718D7E19" w14:textId="77777777" w:rsidR="00FB6089" w:rsidRPr="00FB6089" w:rsidRDefault="007F6EB2" w:rsidP="00FB6089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Załącznik 1 – Kosztorys Projektu</w:t>
            </w:r>
          </w:p>
        </w:tc>
      </w:tr>
      <w:tr w:rsidR="004F459C" w:rsidRPr="0004758F" w14:paraId="5DA18222" w14:textId="77777777" w:rsidTr="0032020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8" w:type="dxa"/>
            <w:tcBorders>
              <w:top w:val="single" w:sz="4" w:space="0" w:color="3177A6" w:themeColor="accent2" w:themeShade="BF"/>
              <w:left w:val="nil"/>
              <w:bottom w:val="single" w:sz="4" w:space="0" w:color="3177A6" w:themeColor="accent2" w:themeShade="BF"/>
              <w:right w:val="nil"/>
            </w:tcBorders>
          </w:tcPr>
          <w:p w14:paraId="0A2F8F84" w14:textId="77777777" w:rsidR="004F459C" w:rsidRPr="00FB6089" w:rsidRDefault="00FB6089" w:rsidP="00FB6089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Załącznik </w:t>
            </w:r>
            <w:r w:rsidR="007F6E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zgod</w:t>
            </w:r>
            <w:r w:rsidR="007F6EB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="001558EE">
              <w:rPr>
                <w:sz w:val="20"/>
                <w:szCs w:val="20"/>
              </w:rPr>
              <w:t xml:space="preserve">na przetwarzanie danych osobowych i wykorzystanie wizerunku </w:t>
            </w:r>
            <w:r w:rsidR="007F6EB2">
              <w:rPr>
                <w:sz w:val="20"/>
                <w:szCs w:val="20"/>
              </w:rPr>
              <w:t xml:space="preserve">(dla każdego z wolontariuszy oddzielna, w tym dla Lidera Projektu) </w:t>
            </w:r>
          </w:p>
        </w:tc>
      </w:tr>
      <w:tr w:rsidR="004F459C" w:rsidRPr="0004758F" w14:paraId="5C84407C" w14:textId="77777777" w:rsidTr="0032020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8" w:type="dxa"/>
            <w:tcBorders>
              <w:top w:val="single" w:sz="4" w:space="0" w:color="3177A6" w:themeColor="accent2" w:themeShade="BF"/>
              <w:left w:val="nil"/>
              <w:bottom w:val="single" w:sz="4" w:space="0" w:color="3177A6" w:themeColor="accent2" w:themeShade="BF"/>
              <w:right w:val="nil"/>
            </w:tcBorders>
          </w:tcPr>
          <w:p w14:paraId="180A419F" w14:textId="77777777" w:rsidR="004F459C" w:rsidRPr="00380199" w:rsidRDefault="004F459C" w:rsidP="0032020F">
            <w:pPr>
              <w:rPr>
                <w:b w:val="0"/>
                <w:sz w:val="20"/>
                <w:szCs w:val="20"/>
              </w:rPr>
            </w:pPr>
          </w:p>
        </w:tc>
      </w:tr>
      <w:tr w:rsidR="004F459C" w:rsidRPr="0004758F" w14:paraId="288AFA8D" w14:textId="77777777" w:rsidTr="0032020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8" w:type="dxa"/>
            <w:tcBorders>
              <w:top w:val="single" w:sz="4" w:space="0" w:color="3177A6" w:themeColor="accent2" w:themeShade="BF"/>
              <w:left w:val="nil"/>
              <w:bottom w:val="single" w:sz="4" w:space="0" w:color="3177A6" w:themeColor="accent2" w:themeShade="BF"/>
              <w:right w:val="nil"/>
            </w:tcBorders>
          </w:tcPr>
          <w:p w14:paraId="58AAB913" w14:textId="77777777" w:rsidR="004F459C" w:rsidRPr="00380199" w:rsidRDefault="004F459C" w:rsidP="0032020F">
            <w:pPr>
              <w:rPr>
                <w:b w:val="0"/>
                <w:sz w:val="20"/>
                <w:szCs w:val="20"/>
              </w:rPr>
            </w:pPr>
          </w:p>
        </w:tc>
      </w:tr>
      <w:tr w:rsidR="004F459C" w:rsidRPr="0004758F" w14:paraId="73C7999B" w14:textId="77777777" w:rsidTr="0032020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8" w:type="dxa"/>
            <w:tcBorders>
              <w:top w:val="single" w:sz="4" w:space="0" w:color="3177A6" w:themeColor="accent2" w:themeShade="BF"/>
              <w:left w:val="nil"/>
              <w:bottom w:val="single" w:sz="4" w:space="0" w:color="3177A6" w:themeColor="accent2" w:themeShade="BF"/>
              <w:right w:val="nil"/>
            </w:tcBorders>
          </w:tcPr>
          <w:p w14:paraId="76BAB53B" w14:textId="77777777" w:rsidR="004F459C" w:rsidRPr="00380199" w:rsidRDefault="004F459C" w:rsidP="0032020F">
            <w:pPr>
              <w:rPr>
                <w:b w:val="0"/>
                <w:sz w:val="20"/>
                <w:szCs w:val="20"/>
              </w:rPr>
            </w:pPr>
          </w:p>
        </w:tc>
      </w:tr>
      <w:tr w:rsidR="004F459C" w:rsidRPr="0004758F" w14:paraId="436C1C82" w14:textId="77777777" w:rsidTr="0032020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8" w:type="dxa"/>
            <w:tcBorders>
              <w:top w:val="single" w:sz="4" w:space="0" w:color="3177A6" w:themeColor="accent2" w:themeShade="BF"/>
              <w:left w:val="nil"/>
              <w:bottom w:val="single" w:sz="4" w:space="0" w:color="3177A6" w:themeColor="accent2" w:themeShade="BF"/>
              <w:right w:val="nil"/>
            </w:tcBorders>
          </w:tcPr>
          <w:p w14:paraId="4B5CD535" w14:textId="77777777" w:rsidR="004F459C" w:rsidRPr="00380199" w:rsidRDefault="004F459C" w:rsidP="0032020F">
            <w:pPr>
              <w:rPr>
                <w:b w:val="0"/>
                <w:sz w:val="20"/>
                <w:szCs w:val="20"/>
              </w:rPr>
            </w:pPr>
          </w:p>
        </w:tc>
      </w:tr>
    </w:tbl>
    <w:p w14:paraId="258E814B" w14:textId="77777777" w:rsidR="00E3432E" w:rsidRPr="00606670" w:rsidRDefault="00E3432E" w:rsidP="00862A97"/>
    <w:p w14:paraId="6702DA75" w14:textId="77777777" w:rsidR="00E3432E" w:rsidRPr="00606670" w:rsidRDefault="00E3432E" w:rsidP="00862A97"/>
    <w:p w14:paraId="761C0AC1" w14:textId="77777777" w:rsidR="00420307" w:rsidRPr="00606670" w:rsidRDefault="00420307" w:rsidP="00862A97"/>
    <w:p w14:paraId="2CD59656" w14:textId="77777777" w:rsidR="00E3432E" w:rsidRPr="00606670" w:rsidRDefault="00E3432E" w:rsidP="00862A97"/>
    <w:p w14:paraId="18F51D6A" w14:textId="77777777" w:rsidR="00862A97" w:rsidRPr="0048288B" w:rsidRDefault="00862A97" w:rsidP="0048288B"/>
    <w:sectPr w:rsidR="00862A97" w:rsidRPr="0048288B" w:rsidSect="001D179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64" w:right="1008" w:bottom="1152" w:left="1008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9F1B9" w14:textId="77777777" w:rsidR="00BD3AA6" w:rsidRDefault="00BD3AA6">
      <w:pPr>
        <w:spacing w:after="0"/>
      </w:pPr>
      <w:r>
        <w:separator/>
      </w:r>
    </w:p>
  </w:endnote>
  <w:endnote w:type="continuationSeparator" w:id="0">
    <w:p w14:paraId="294F54CB" w14:textId="77777777" w:rsidR="00BD3AA6" w:rsidRDefault="00BD3A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1EA8" w14:textId="77777777" w:rsidR="001D1797" w:rsidRPr="0074547C" w:rsidRDefault="00792A7A" w:rsidP="001D1797">
    <w:pPr>
      <w:pStyle w:val="Tytu"/>
      <w:rPr>
        <w:b w:val="0"/>
        <w:color w:val="auto"/>
        <w:sz w:val="18"/>
        <w:szCs w:val="18"/>
      </w:rPr>
    </w:pPr>
    <w:r w:rsidRPr="0074547C">
      <w:rPr>
        <w:b w:val="0"/>
        <w:color w:val="auto"/>
        <w:sz w:val="18"/>
        <w:szCs w:val="18"/>
      </w:rPr>
      <w:t>Czas na Wolontariat</w:t>
    </w:r>
    <w:r w:rsidR="005238BB" w:rsidRPr="0074547C">
      <w:rPr>
        <w:b w:val="0"/>
        <w:color w:val="auto"/>
        <w:sz w:val="18"/>
        <w:szCs w:val="18"/>
      </w:rPr>
      <w:t xml:space="preserve"> - Wniosek</w:t>
    </w:r>
  </w:p>
  <w:p w14:paraId="2FB9BF3E" w14:textId="77777777" w:rsidR="00645A75" w:rsidRPr="0074547C" w:rsidRDefault="00C70C09" w:rsidP="00692B1D">
    <w:pPr>
      <w:pStyle w:val="Stopka"/>
      <w:pBdr>
        <w:top w:val="single" w:sz="4" w:space="6" w:color="3177A6" w:themeColor="accent2" w:themeShade="BF"/>
      </w:pBdr>
      <w:rPr>
        <w:b w:val="0"/>
        <w:color w:val="auto"/>
        <w:sz w:val="18"/>
        <w:szCs w:val="18"/>
      </w:rPr>
    </w:pPr>
    <w:r w:rsidRPr="0074547C">
      <w:rPr>
        <w:b w:val="0"/>
        <w:color w:val="auto"/>
        <w:sz w:val="18"/>
        <w:szCs w:val="18"/>
        <w:lang w:bidi="pl-PL"/>
      </w:rPr>
      <w:t xml:space="preserve">Strona </w:t>
    </w:r>
    <w:r w:rsidRPr="0074547C">
      <w:rPr>
        <w:b w:val="0"/>
        <w:color w:val="auto"/>
        <w:sz w:val="18"/>
        <w:szCs w:val="18"/>
        <w:lang w:bidi="pl-PL"/>
      </w:rPr>
      <w:fldChar w:fldCharType="begin"/>
    </w:r>
    <w:r w:rsidRPr="0074547C">
      <w:rPr>
        <w:b w:val="0"/>
        <w:color w:val="auto"/>
        <w:sz w:val="18"/>
        <w:szCs w:val="18"/>
        <w:lang w:bidi="pl-PL"/>
      </w:rPr>
      <w:instrText xml:space="preserve"> PAGE   \* MERGEFORMAT </w:instrText>
    </w:r>
    <w:r w:rsidRPr="0074547C">
      <w:rPr>
        <w:b w:val="0"/>
        <w:color w:val="auto"/>
        <w:sz w:val="18"/>
        <w:szCs w:val="18"/>
        <w:lang w:bidi="pl-PL"/>
      </w:rPr>
      <w:fldChar w:fldCharType="separate"/>
    </w:r>
    <w:r w:rsidR="00897784" w:rsidRPr="0074547C">
      <w:rPr>
        <w:b w:val="0"/>
        <w:noProof/>
        <w:color w:val="auto"/>
        <w:sz w:val="18"/>
        <w:szCs w:val="18"/>
        <w:lang w:bidi="pl-PL"/>
      </w:rPr>
      <w:t>1</w:t>
    </w:r>
    <w:r w:rsidRPr="0074547C">
      <w:rPr>
        <w:b w:val="0"/>
        <w:noProof/>
        <w:color w:val="auto"/>
        <w:sz w:val="18"/>
        <w:szCs w:val="18"/>
        <w:lang w:bidi="pl-P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225E" w14:textId="77777777" w:rsidR="001463F9" w:rsidRDefault="001463F9" w:rsidP="00957D3E">
    <w:pPr>
      <w:pStyle w:val="Stopka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E5A6" w14:textId="77777777" w:rsidR="00BD3AA6" w:rsidRDefault="00BD3AA6">
      <w:pPr>
        <w:spacing w:after="0"/>
      </w:pPr>
      <w:r>
        <w:separator/>
      </w:r>
    </w:p>
  </w:footnote>
  <w:footnote w:type="continuationSeparator" w:id="0">
    <w:p w14:paraId="764CAC89" w14:textId="77777777" w:rsidR="00BD3AA6" w:rsidRDefault="00BD3A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676E9" w14:textId="26FFB400" w:rsidR="001D1797" w:rsidRPr="001D1797" w:rsidRDefault="00932561" w:rsidP="001D1797">
    <w:r>
      <w:rPr>
        <w:noProof/>
      </w:rPr>
      <w:drawing>
        <wp:anchor distT="0" distB="0" distL="114300" distR="114300" simplePos="0" relativeHeight="251660288" behindDoc="1" locked="0" layoutInCell="1" allowOverlap="1" wp14:anchorId="3AA91D78" wp14:editId="5B8C04CD">
          <wp:simplePos x="0" y="0"/>
          <wp:positionH relativeFrom="margin">
            <wp:align>right</wp:align>
          </wp:positionH>
          <wp:positionV relativeFrom="paragraph">
            <wp:posOffset>-304800</wp:posOffset>
          </wp:positionV>
          <wp:extent cx="985345" cy="554343"/>
          <wp:effectExtent l="0" t="0" r="5715" b="0"/>
          <wp:wrapNone/>
          <wp:docPr id="7" name="Obraz 7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345" cy="554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A2B2" w14:textId="651B63D1" w:rsidR="00752D32" w:rsidRDefault="00752D3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D13EDC" wp14:editId="63038CCA">
          <wp:simplePos x="0" y="0"/>
          <wp:positionH relativeFrom="column">
            <wp:posOffset>5137315</wp:posOffset>
          </wp:positionH>
          <wp:positionV relativeFrom="paragraph">
            <wp:posOffset>-381000</wp:posOffset>
          </wp:positionV>
          <wp:extent cx="1117425" cy="628650"/>
          <wp:effectExtent l="0" t="0" r="0" b="0"/>
          <wp:wrapNone/>
          <wp:docPr id="5" name="Obraz 5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493" cy="63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BEF24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1E4E2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54391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7879A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60E73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C2B8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7E8FE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E9D9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284E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9868F1"/>
    <w:multiLevelType w:val="hybridMultilevel"/>
    <w:tmpl w:val="0EB82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C0E0F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7CC75CC"/>
    <w:multiLevelType w:val="hybridMultilevel"/>
    <w:tmpl w:val="3FA87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37169D"/>
    <w:multiLevelType w:val="hybridMultilevel"/>
    <w:tmpl w:val="3FA87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B165E"/>
    <w:multiLevelType w:val="hybridMultilevel"/>
    <w:tmpl w:val="4C5828F0"/>
    <w:lvl w:ilvl="0" w:tplc="EA184B6E">
      <w:start w:val="1"/>
      <w:numFmt w:val="bullet"/>
      <w:pStyle w:val="Listapunktowana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033C1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74E19E2"/>
    <w:multiLevelType w:val="hybridMultilevel"/>
    <w:tmpl w:val="7E424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7577E"/>
    <w:multiLevelType w:val="hybridMultilevel"/>
    <w:tmpl w:val="3FA87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206F7E"/>
    <w:multiLevelType w:val="hybridMultilevel"/>
    <w:tmpl w:val="3FA87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137AC1"/>
    <w:multiLevelType w:val="hybridMultilevel"/>
    <w:tmpl w:val="89867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3D40E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87711928">
    <w:abstractNumId w:val="9"/>
  </w:num>
  <w:num w:numId="2" w16cid:durableId="781534325">
    <w:abstractNumId w:val="20"/>
  </w:num>
  <w:num w:numId="3" w16cid:durableId="732048395">
    <w:abstractNumId w:val="21"/>
  </w:num>
  <w:num w:numId="4" w16cid:durableId="858468265">
    <w:abstractNumId w:val="14"/>
  </w:num>
  <w:num w:numId="5" w16cid:durableId="1413166210">
    <w:abstractNumId w:val="14"/>
    <w:lvlOverride w:ilvl="0">
      <w:startOverride w:val="1"/>
    </w:lvlOverride>
  </w:num>
  <w:num w:numId="6" w16cid:durableId="1250119580">
    <w:abstractNumId w:val="7"/>
  </w:num>
  <w:num w:numId="7" w16cid:durableId="2039237111">
    <w:abstractNumId w:val="6"/>
  </w:num>
  <w:num w:numId="8" w16cid:durableId="942297669">
    <w:abstractNumId w:val="5"/>
  </w:num>
  <w:num w:numId="9" w16cid:durableId="306518276">
    <w:abstractNumId w:val="4"/>
  </w:num>
  <w:num w:numId="10" w16cid:durableId="417021376">
    <w:abstractNumId w:val="8"/>
  </w:num>
  <w:num w:numId="11" w16cid:durableId="109201738">
    <w:abstractNumId w:val="3"/>
  </w:num>
  <w:num w:numId="12" w16cid:durableId="1503008934">
    <w:abstractNumId w:val="2"/>
  </w:num>
  <w:num w:numId="13" w16cid:durableId="55982366">
    <w:abstractNumId w:val="1"/>
  </w:num>
  <w:num w:numId="14" w16cid:durableId="1069688462">
    <w:abstractNumId w:val="0"/>
  </w:num>
  <w:num w:numId="15" w16cid:durableId="1335374936">
    <w:abstractNumId w:val="22"/>
  </w:num>
  <w:num w:numId="16" w16cid:durableId="1854956728">
    <w:abstractNumId w:val="15"/>
  </w:num>
  <w:num w:numId="17" w16cid:durableId="544634741">
    <w:abstractNumId w:val="11"/>
  </w:num>
  <w:num w:numId="18" w16cid:durableId="2033259044">
    <w:abstractNumId w:val="10"/>
  </w:num>
  <w:num w:numId="19" w16cid:durableId="28071116">
    <w:abstractNumId w:val="18"/>
  </w:num>
  <w:num w:numId="20" w16cid:durableId="1240212616">
    <w:abstractNumId w:val="19"/>
  </w:num>
  <w:num w:numId="21" w16cid:durableId="1520243165">
    <w:abstractNumId w:val="17"/>
  </w:num>
  <w:num w:numId="22" w16cid:durableId="1993170175">
    <w:abstractNumId w:val="12"/>
  </w:num>
  <w:num w:numId="23" w16cid:durableId="2016880668">
    <w:abstractNumId w:val="13"/>
  </w:num>
  <w:num w:numId="24" w16cid:durableId="7851507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7A"/>
    <w:rsid w:val="00027F5F"/>
    <w:rsid w:val="0004758F"/>
    <w:rsid w:val="0008507A"/>
    <w:rsid w:val="000863E2"/>
    <w:rsid w:val="000A0970"/>
    <w:rsid w:val="000B6623"/>
    <w:rsid w:val="000F2455"/>
    <w:rsid w:val="00102442"/>
    <w:rsid w:val="00117432"/>
    <w:rsid w:val="001229BF"/>
    <w:rsid w:val="001463F9"/>
    <w:rsid w:val="001558EE"/>
    <w:rsid w:val="00183265"/>
    <w:rsid w:val="001877D4"/>
    <w:rsid w:val="00192341"/>
    <w:rsid w:val="0019285B"/>
    <w:rsid w:val="001A148C"/>
    <w:rsid w:val="001A7126"/>
    <w:rsid w:val="001C1A07"/>
    <w:rsid w:val="001C7C62"/>
    <w:rsid w:val="001D1797"/>
    <w:rsid w:val="001D6F2A"/>
    <w:rsid w:val="001E1A60"/>
    <w:rsid w:val="001E1E51"/>
    <w:rsid w:val="00205782"/>
    <w:rsid w:val="00216B82"/>
    <w:rsid w:val="00227411"/>
    <w:rsid w:val="002321C3"/>
    <w:rsid w:val="0024197D"/>
    <w:rsid w:val="00262D26"/>
    <w:rsid w:val="00263AFB"/>
    <w:rsid w:val="00290CC6"/>
    <w:rsid w:val="00294B55"/>
    <w:rsid w:val="002D2429"/>
    <w:rsid w:val="002D3838"/>
    <w:rsid w:val="002F30E3"/>
    <w:rsid w:val="002F3B30"/>
    <w:rsid w:val="00310747"/>
    <w:rsid w:val="003178AC"/>
    <w:rsid w:val="00337897"/>
    <w:rsid w:val="00345549"/>
    <w:rsid w:val="00380199"/>
    <w:rsid w:val="003858A9"/>
    <w:rsid w:val="003B0391"/>
    <w:rsid w:val="003C31B4"/>
    <w:rsid w:val="003C4AF0"/>
    <w:rsid w:val="003E2D26"/>
    <w:rsid w:val="003F17A3"/>
    <w:rsid w:val="00403182"/>
    <w:rsid w:val="00404CC9"/>
    <w:rsid w:val="00406214"/>
    <w:rsid w:val="00420307"/>
    <w:rsid w:val="00436577"/>
    <w:rsid w:val="00450151"/>
    <w:rsid w:val="0047050B"/>
    <w:rsid w:val="0048288B"/>
    <w:rsid w:val="004B3A36"/>
    <w:rsid w:val="004F459C"/>
    <w:rsid w:val="00506119"/>
    <w:rsid w:val="005238BB"/>
    <w:rsid w:val="0054019B"/>
    <w:rsid w:val="00540212"/>
    <w:rsid w:val="00544E8A"/>
    <w:rsid w:val="00570638"/>
    <w:rsid w:val="00581592"/>
    <w:rsid w:val="00583F3C"/>
    <w:rsid w:val="0059569D"/>
    <w:rsid w:val="005C688F"/>
    <w:rsid w:val="00606670"/>
    <w:rsid w:val="00645A75"/>
    <w:rsid w:val="00681D78"/>
    <w:rsid w:val="00683ABA"/>
    <w:rsid w:val="00692B1D"/>
    <w:rsid w:val="00693F85"/>
    <w:rsid w:val="006A44D3"/>
    <w:rsid w:val="006E5EC7"/>
    <w:rsid w:val="006E739D"/>
    <w:rsid w:val="006F7190"/>
    <w:rsid w:val="00722768"/>
    <w:rsid w:val="0074547C"/>
    <w:rsid w:val="00752D32"/>
    <w:rsid w:val="007553A2"/>
    <w:rsid w:val="00763449"/>
    <w:rsid w:val="007824E9"/>
    <w:rsid w:val="00792A7A"/>
    <w:rsid w:val="007C28BE"/>
    <w:rsid w:val="007E0C3F"/>
    <w:rsid w:val="007F6EB2"/>
    <w:rsid w:val="00813FA8"/>
    <w:rsid w:val="00814CC5"/>
    <w:rsid w:val="008152E4"/>
    <w:rsid w:val="00817848"/>
    <w:rsid w:val="00825368"/>
    <w:rsid w:val="00853841"/>
    <w:rsid w:val="00855DE9"/>
    <w:rsid w:val="00862A97"/>
    <w:rsid w:val="00865AAC"/>
    <w:rsid w:val="0087226B"/>
    <w:rsid w:val="00872C6A"/>
    <w:rsid w:val="00883B4C"/>
    <w:rsid w:val="00884E8E"/>
    <w:rsid w:val="00897784"/>
    <w:rsid w:val="008B23C6"/>
    <w:rsid w:val="008C38BA"/>
    <w:rsid w:val="008D416A"/>
    <w:rsid w:val="00902C18"/>
    <w:rsid w:val="00926914"/>
    <w:rsid w:val="00932561"/>
    <w:rsid w:val="00952A20"/>
    <w:rsid w:val="009550F6"/>
    <w:rsid w:val="00957D3E"/>
    <w:rsid w:val="0098559C"/>
    <w:rsid w:val="00997E84"/>
    <w:rsid w:val="009B3496"/>
    <w:rsid w:val="009C770D"/>
    <w:rsid w:val="009D1E5C"/>
    <w:rsid w:val="009D3D78"/>
    <w:rsid w:val="009E337C"/>
    <w:rsid w:val="00A02DF4"/>
    <w:rsid w:val="00A04F90"/>
    <w:rsid w:val="00A04FC8"/>
    <w:rsid w:val="00A35E11"/>
    <w:rsid w:val="00A617DB"/>
    <w:rsid w:val="00A66C39"/>
    <w:rsid w:val="00A67D06"/>
    <w:rsid w:val="00A74597"/>
    <w:rsid w:val="00AA2300"/>
    <w:rsid w:val="00AE2B5C"/>
    <w:rsid w:val="00AF3D5E"/>
    <w:rsid w:val="00AF5059"/>
    <w:rsid w:val="00B011B4"/>
    <w:rsid w:val="00B01BE7"/>
    <w:rsid w:val="00B15429"/>
    <w:rsid w:val="00B40C6B"/>
    <w:rsid w:val="00B40F71"/>
    <w:rsid w:val="00B4621A"/>
    <w:rsid w:val="00B55513"/>
    <w:rsid w:val="00B745CE"/>
    <w:rsid w:val="00B766DC"/>
    <w:rsid w:val="00B96BA5"/>
    <w:rsid w:val="00BA5A96"/>
    <w:rsid w:val="00BD3087"/>
    <w:rsid w:val="00BD3AA6"/>
    <w:rsid w:val="00BF36B3"/>
    <w:rsid w:val="00C0440D"/>
    <w:rsid w:val="00C15E7D"/>
    <w:rsid w:val="00C23602"/>
    <w:rsid w:val="00C70C09"/>
    <w:rsid w:val="00CA7742"/>
    <w:rsid w:val="00D63D02"/>
    <w:rsid w:val="00D91B76"/>
    <w:rsid w:val="00D924E9"/>
    <w:rsid w:val="00DD61DD"/>
    <w:rsid w:val="00DF2ED3"/>
    <w:rsid w:val="00E3432E"/>
    <w:rsid w:val="00E443D8"/>
    <w:rsid w:val="00E476E4"/>
    <w:rsid w:val="00E50EDB"/>
    <w:rsid w:val="00E61734"/>
    <w:rsid w:val="00E77F80"/>
    <w:rsid w:val="00E83E39"/>
    <w:rsid w:val="00E94B6C"/>
    <w:rsid w:val="00EA0762"/>
    <w:rsid w:val="00ED557E"/>
    <w:rsid w:val="00F00499"/>
    <w:rsid w:val="00F353FB"/>
    <w:rsid w:val="00F43F6A"/>
    <w:rsid w:val="00F50CC4"/>
    <w:rsid w:val="00F649AF"/>
    <w:rsid w:val="00F83E62"/>
    <w:rsid w:val="00FA71AC"/>
    <w:rsid w:val="00FB092A"/>
    <w:rsid w:val="00FB5BBB"/>
    <w:rsid w:val="00FB6089"/>
    <w:rsid w:val="00FD13DB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E3B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pl-PL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768"/>
  </w:style>
  <w:style w:type="paragraph" w:styleId="Nagwek1">
    <w:name w:val="heading 1"/>
    <w:basedOn w:val="Normalny"/>
    <w:next w:val="Normalny"/>
    <w:link w:val="Nagwek1Znak"/>
    <w:uiPriority w:val="1"/>
    <w:qFormat/>
    <w:rsid w:val="00722768"/>
    <w:pPr>
      <w:keepNext/>
      <w:keepLines/>
      <w:spacing w:before="40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722768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27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27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227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6332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227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221E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227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27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2276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2"/>
    <w:qFormat/>
    <w:rsid w:val="00722768"/>
    <w:pPr>
      <w:spacing w:after="80"/>
      <w:contextualSpacing/>
    </w:pPr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character" w:customStyle="1" w:styleId="TytuZnak">
    <w:name w:val="Tytuł Znak"/>
    <w:basedOn w:val="Domylnaczcionkaakapitu"/>
    <w:link w:val="Tytu"/>
    <w:uiPriority w:val="2"/>
    <w:rsid w:val="00722768"/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paragraph" w:styleId="Podtytu">
    <w:name w:val="Subtitle"/>
    <w:basedOn w:val="Normalny"/>
    <w:next w:val="Normalny"/>
    <w:link w:val="PodtytuZnak"/>
    <w:uiPriority w:val="3"/>
    <w:qFormat/>
    <w:rsid w:val="00722768"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3"/>
    <w:rsid w:val="00722768"/>
    <w:rPr>
      <w:b/>
      <w:bCs/>
      <w:color w:val="262626" w:themeColor="text1" w:themeTint="D9"/>
      <w:spacing w:val="15"/>
      <w:sz w:val="24"/>
    </w:rPr>
  </w:style>
  <w:style w:type="character" w:styleId="Tekstzastpczy">
    <w:name w:val="Placeholder Text"/>
    <w:basedOn w:val="Domylnaczcionkaakapitu"/>
    <w:uiPriority w:val="99"/>
    <w:semiHidden/>
    <w:rsid w:val="00722768"/>
    <w:rPr>
      <w:color w:val="595959" w:themeColor="text1" w:themeTint="A6"/>
    </w:rPr>
  </w:style>
  <w:style w:type="character" w:customStyle="1" w:styleId="Nagwek1Znak">
    <w:name w:val="Nagłówek 1 Znak"/>
    <w:basedOn w:val="Domylnaczcionkaakapitu"/>
    <w:link w:val="Nagwek1"/>
    <w:uiPriority w:val="1"/>
    <w:rsid w:val="00722768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ela-Siatka">
    <w:name w:val="Table Grid"/>
    <w:basedOn w:val="Standardowy"/>
    <w:uiPriority w:val="39"/>
    <w:rsid w:val="007227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1"/>
    <w:rsid w:val="00722768"/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Listapunktowana">
    <w:name w:val="List Bullet"/>
    <w:basedOn w:val="Normalny"/>
    <w:uiPriority w:val="1"/>
    <w:unhideWhenUsed/>
    <w:qFormat/>
    <w:rsid w:val="00722768"/>
    <w:pPr>
      <w:numPr>
        <w:numId w:val="4"/>
      </w:numPr>
    </w:pPr>
  </w:style>
  <w:style w:type="character" w:styleId="Pogrubienie">
    <w:name w:val="Strong"/>
    <w:basedOn w:val="Domylnaczcionkaakapitu"/>
    <w:uiPriority w:val="1"/>
    <w:qFormat/>
    <w:rsid w:val="00722768"/>
    <w:rPr>
      <w:b/>
      <w:bCs/>
      <w:color w:val="262626" w:themeColor="text1" w:themeTint="D9"/>
    </w:rPr>
  </w:style>
  <w:style w:type="table" w:customStyle="1" w:styleId="Tabelaprogramunauczaniabezobramowania">
    <w:name w:val="Tabela programu nauczania — bez obramowania"/>
    <w:basedOn w:val="Standardowy"/>
    <w:uiPriority w:val="99"/>
    <w:rsid w:val="00722768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</w:tblStylePr>
  </w:style>
  <w:style w:type="paragraph" w:styleId="Bezodstpw">
    <w:name w:val="No Spacing"/>
    <w:uiPriority w:val="36"/>
    <w:qFormat/>
    <w:rsid w:val="00722768"/>
    <w:pPr>
      <w:spacing w:after="0"/>
    </w:pPr>
  </w:style>
  <w:style w:type="table" w:customStyle="1" w:styleId="Tabelaprogramunauczaniazobramowaniem">
    <w:name w:val="Tabela programu nauczania — z obramowaniem"/>
    <w:basedOn w:val="Standardowy"/>
    <w:uiPriority w:val="99"/>
    <w:rsid w:val="00722768"/>
    <w:pPr>
      <w:spacing w:before="80" w:after="80"/>
    </w:pPr>
    <w:tblPr>
      <w:tblBorders>
        <w:bottom w:val="single" w:sz="4" w:space="0" w:color="B6332E" w:themeColor="accent1" w:themeShade="BF"/>
        <w:insideH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  <w:tblPr/>
      <w:tcPr>
        <w:tcBorders>
          <w:top w:val="nil"/>
          <w:left w:val="nil"/>
          <w:bottom w:val="single" w:sz="4" w:space="0" w:color="B6332E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Nagwek">
    <w:name w:val="header"/>
    <w:basedOn w:val="Normalny"/>
    <w:link w:val="NagwekZnak"/>
    <w:uiPriority w:val="99"/>
    <w:unhideWhenUsed/>
    <w:rsid w:val="00722768"/>
    <w:pPr>
      <w:tabs>
        <w:tab w:val="center" w:pos="4680"/>
        <w:tab w:val="right" w:pos="9360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22768"/>
  </w:style>
  <w:style w:type="paragraph" w:styleId="Stopka">
    <w:name w:val="footer"/>
    <w:basedOn w:val="Normalny"/>
    <w:link w:val="StopkaZnak"/>
    <w:uiPriority w:val="99"/>
    <w:unhideWhenUsed/>
    <w:rsid w:val="00722768"/>
    <w:pPr>
      <w:pBdr>
        <w:top w:val="single" w:sz="4" w:space="6" w:color="B6332E" w:themeColor="accent1" w:themeShade="BF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StopkaZnak">
    <w:name w:val="Stopka Znak"/>
    <w:basedOn w:val="Domylnaczcionkaakapitu"/>
    <w:link w:val="Stopka"/>
    <w:uiPriority w:val="99"/>
    <w:rsid w:val="00722768"/>
    <w:rPr>
      <w:b/>
      <w:bCs/>
      <w:color w:val="262626" w:themeColor="text1" w:themeTint="D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768"/>
    <w:pPr>
      <w:spacing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768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722768"/>
  </w:style>
  <w:style w:type="paragraph" w:styleId="Tekstblokowy">
    <w:name w:val="Block Text"/>
    <w:basedOn w:val="Normalny"/>
    <w:uiPriority w:val="99"/>
    <w:semiHidden/>
    <w:unhideWhenUsed/>
    <w:rsid w:val="00722768"/>
    <w:pPr>
      <w:pBdr>
        <w:top w:val="single" w:sz="2" w:space="10" w:color="B6332E" w:themeColor="accent1" w:themeShade="BF"/>
        <w:left w:val="single" w:sz="2" w:space="10" w:color="B6332E" w:themeColor="accent1" w:themeShade="BF"/>
        <w:bottom w:val="single" w:sz="2" w:space="10" w:color="B6332E" w:themeColor="accent1" w:themeShade="BF"/>
        <w:right w:val="single" w:sz="2" w:space="10" w:color="B6332E" w:themeColor="accent1" w:themeShade="BF"/>
      </w:pBdr>
      <w:ind w:left="1152" w:right="1152"/>
    </w:pPr>
    <w:rPr>
      <w:rFonts w:eastAsiaTheme="minorEastAsia"/>
      <w:i/>
      <w:iCs/>
      <w:color w:val="B6332E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2768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276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2276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2276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22768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22768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22768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2276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768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2768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722768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722768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22768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22768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22768"/>
    <w:pPr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22768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722768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22768"/>
    <w:pPr>
      <w:spacing w:after="200"/>
    </w:pPr>
    <w:rPr>
      <w:i/>
      <w:iCs/>
      <w:color w:val="361817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722768"/>
    <w:pPr>
      <w:spacing w:after="0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722768"/>
  </w:style>
  <w:style w:type="table" w:styleId="Kolorowasiatka">
    <w:name w:val="Colorful Grid"/>
    <w:basedOn w:val="Standardowy"/>
    <w:uiPriority w:val="73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</w:rPr>
      <w:tblPr/>
      <w:tcPr>
        <w:shd w:val="clear" w:color="auto" w:fill="EEBF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F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</w:rPr>
      <w:tblPr/>
      <w:tcPr>
        <w:shd w:val="clear" w:color="auto" w:fill="BAD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</w:rPr>
      <w:tblPr/>
      <w:tcPr>
        <w:shd w:val="clear" w:color="auto" w:fill="FDDB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B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</w:rPr>
      <w:tblPr/>
      <w:tcPr>
        <w:shd w:val="clear" w:color="auto" w:fill="BBE3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E3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</w:rPr>
      <w:tblPr/>
      <w:tcPr>
        <w:shd w:val="clear" w:color="auto" w:fill="FFCC8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8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</w:rPr>
      <w:tblPr/>
      <w:tcPr>
        <w:shd w:val="clear" w:color="auto" w:fill="74DBF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4DBF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F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995D" w:themeFill="accent4" w:themeFillShade="CC"/>
      </w:tcPr>
    </w:tblStylePr>
    <w:tblStylePr w:type="lastRow">
      <w:rPr>
        <w:b/>
        <w:bCs/>
        <w:color w:val="3F99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8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E02" w:themeFill="accent3" w:themeFillShade="CC"/>
      </w:tcPr>
    </w:tblStylePr>
    <w:tblStylePr w:type="lastRow">
      <w:rPr>
        <w:b/>
        <w:bCs/>
        <w:color w:val="B97E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F7E" w:themeFill="accent6" w:themeFillShade="CC"/>
      </w:tcPr>
    </w:tblStylePr>
    <w:tblStylePr w:type="lastRow">
      <w:rPr>
        <w:b/>
        <w:bCs/>
        <w:color w:val="015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400" w:themeFill="accent5" w:themeFillShade="CC"/>
      </w:tcPr>
    </w:tblStylePr>
    <w:tblStylePr w:type="lastRow">
      <w:rPr>
        <w:b/>
        <w:bCs/>
        <w:color w:val="B46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29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2925" w:themeColor="accent1" w:themeShade="99"/>
          <w:insideV w:val="nil"/>
        </w:tcBorders>
        <w:shd w:val="clear" w:color="auto" w:fill="9229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925" w:themeFill="accent1" w:themeFillShade="99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AB0A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F8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F84" w:themeColor="accent2" w:themeShade="99"/>
          <w:insideV w:val="nil"/>
        </w:tcBorders>
        <w:shd w:val="clear" w:color="auto" w:fill="275F8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F84" w:themeFill="accent2" w:themeFillShade="99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A9CD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B977" w:themeColor="accent4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E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E02" w:themeColor="accent3" w:themeShade="99"/>
          <w:insideV w:val="nil"/>
        </w:tcBorders>
        <w:shd w:val="clear" w:color="auto" w:fill="8B5E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E02" w:themeFill="accent3" w:themeFillShade="99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9F03" w:themeColor="accent3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2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246" w:themeColor="accent4" w:themeShade="99"/>
          <w:insideV w:val="nil"/>
        </w:tcBorders>
        <w:shd w:val="clear" w:color="auto" w:fill="2F72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246" w:themeFill="accent4" w:themeFillShade="99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AADC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779E" w:themeColor="accent6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B00" w:themeColor="accent5" w:themeShade="99"/>
          <w:insideV w:val="nil"/>
        </w:tcBorders>
        <w:shd w:val="clear" w:color="auto" w:fill="874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B00" w:themeFill="accent5" w:themeFillShade="99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07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7E00" w:themeColor="accent5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7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75E" w:themeColor="accent6" w:themeShade="99"/>
          <w:insideV w:val="nil"/>
        </w:tcBorders>
        <w:shd w:val="clear" w:color="auto" w:fill="0147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75E" w:themeFill="accent6" w:themeFillShade="99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52D2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722768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76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768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7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768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72276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72276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2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332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72276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F6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7A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72276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E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76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72276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F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8F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72276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5D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72276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B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8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722768"/>
  </w:style>
  <w:style w:type="character" w:customStyle="1" w:styleId="DataZnak">
    <w:name w:val="Data Znak"/>
    <w:basedOn w:val="Domylnaczcionkaakapitu"/>
    <w:link w:val="Data"/>
    <w:uiPriority w:val="99"/>
    <w:semiHidden/>
    <w:rsid w:val="0072276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22768"/>
    <w:pPr>
      <w:spacing w:after="0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22768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722768"/>
    <w:pPr>
      <w:spacing w:after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722768"/>
  </w:style>
  <w:style w:type="character" w:styleId="Uwydatnienie">
    <w:name w:val="Emphasis"/>
    <w:basedOn w:val="Domylnaczcionkaakapitu"/>
    <w:uiPriority w:val="20"/>
    <w:semiHidden/>
    <w:unhideWhenUsed/>
    <w:qFormat/>
    <w:rsid w:val="00722768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76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768"/>
    <w:pPr>
      <w:spacing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768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72276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72276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22768"/>
    <w:rPr>
      <w:color w:val="A85D00" w:themeColor="accent5" w:themeShade="B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27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2768"/>
    <w:pPr>
      <w:spacing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2768"/>
    <w:rPr>
      <w:szCs w:val="20"/>
    </w:rPr>
  </w:style>
  <w:style w:type="table" w:styleId="Tabelasiatki1jasna">
    <w:name w:val="Grid Table 1 Light"/>
    <w:basedOn w:val="Standardowy"/>
    <w:uiPriority w:val="46"/>
    <w:rsid w:val="0072276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722768"/>
    <w:pPr>
      <w:spacing w:after="0"/>
    </w:pPr>
    <w:tblPr>
      <w:tblStyleRowBandSize w:val="1"/>
      <w:tblStyleColBandSize w:val="1"/>
      <w:tblBorders>
        <w:top w:val="single" w:sz="4" w:space="0" w:color="EEBFBD" w:themeColor="accent1" w:themeTint="66"/>
        <w:left w:val="single" w:sz="4" w:space="0" w:color="EEBFBD" w:themeColor="accent1" w:themeTint="66"/>
        <w:bottom w:val="single" w:sz="4" w:space="0" w:color="EEBFBD" w:themeColor="accent1" w:themeTint="66"/>
        <w:right w:val="single" w:sz="4" w:space="0" w:color="EEBFBD" w:themeColor="accent1" w:themeTint="66"/>
        <w:insideH w:val="single" w:sz="4" w:space="0" w:color="EEBFBD" w:themeColor="accent1" w:themeTint="66"/>
        <w:insideV w:val="single" w:sz="4" w:space="0" w:color="EEBF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722768"/>
    <w:pPr>
      <w:spacing w:after="0"/>
    </w:pPr>
    <w:tblPr>
      <w:tblStyleRowBandSize w:val="1"/>
      <w:tblStyleColBandSize w:val="1"/>
      <w:tblBorders>
        <w:top w:val="single" w:sz="4" w:space="0" w:color="BAD7EA" w:themeColor="accent2" w:themeTint="66"/>
        <w:left w:val="single" w:sz="4" w:space="0" w:color="BAD7EA" w:themeColor="accent2" w:themeTint="66"/>
        <w:bottom w:val="single" w:sz="4" w:space="0" w:color="BAD7EA" w:themeColor="accent2" w:themeTint="66"/>
        <w:right w:val="single" w:sz="4" w:space="0" w:color="BAD7EA" w:themeColor="accent2" w:themeTint="66"/>
        <w:insideH w:val="single" w:sz="4" w:space="0" w:color="BAD7EA" w:themeColor="accent2" w:themeTint="66"/>
        <w:insideV w:val="single" w:sz="4" w:space="0" w:color="BAD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722768"/>
    <w:pPr>
      <w:spacing w:after="0"/>
    </w:pPr>
    <w:tblPr>
      <w:tblStyleRowBandSize w:val="1"/>
      <w:tblStyleColBandSize w:val="1"/>
      <w:tblBorders>
        <w:top w:val="single" w:sz="4" w:space="0" w:color="FDDB92" w:themeColor="accent3" w:themeTint="66"/>
        <w:left w:val="single" w:sz="4" w:space="0" w:color="FDDB92" w:themeColor="accent3" w:themeTint="66"/>
        <w:bottom w:val="single" w:sz="4" w:space="0" w:color="FDDB92" w:themeColor="accent3" w:themeTint="66"/>
        <w:right w:val="single" w:sz="4" w:space="0" w:color="FDDB92" w:themeColor="accent3" w:themeTint="66"/>
        <w:insideH w:val="single" w:sz="4" w:space="0" w:color="FDDB92" w:themeColor="accent3" w:themeTint="66"/>
        <w:insideV w:val="single" w:sz="4" w:space="0" w:color="FDDB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722768"/>
    <w:pPr>
      <w:spacing w:after="0"/>
    </w:pPr>
    <w:tblPr>
      <w:tblStyleRowBandSize w:val="1"/>
      <w:tblStyleColBandSize w:val="1"/>
      <w:tblBorders>
        <w:top w:val="single" w:sz="4" w:space="0" w:color="BBE3C8" w:themeColor="accent4" w:themeTint="66"/>
        <w:left w:val="single" w:sz="4" w:space="0" w:color="BBE3C8" w:themeColor="accent4" w:themeTint="66"/>
        <w:bottom w:val="single" w:sz="4" w:space="0" w:color="BBE3C8" w:themeColor="accent4" w:themeTint="66"/>
        <w:right w:val="single" w:sz="4" w:space="0" w:color="BBE3C8" w:themeColor="accent4" w:themeTint="66"/>
        <w:insideH w:val="single" w:sz="4" w:space="0" w:color="BBE3C8" w:themeColor="accent4" w:themeTint="66"/>
        <w:insideV w:val="single" w:sz="4" w:space="0" w:color="BBE3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722768"/>
    <w:pPr>
      <w:spacing w:after="0"/>
    </w:pPr>
    <w:tblPr>
      <w:tblStyleRowBandSize w:val="1"/>
      <w:tblStyleColBandSize w:val="1"/>
      <w:tblBorders>
        <w:top w:val="single" w:sz="4" w:space="0" w:color="FFCC8D" w:themeColor="accent5" w:themeTint="66"/>
        <w:left w:val="single" w:sz="4" w:space="0" w:color="FFCC8D" w:themeColor="accent5" w:themeTint="66"/>
        <w:bottom w:val="single" w:sz="4" w:space="0" w:color="FFCC8D" w:themeColor="accent5" w:themeTint="66"/>
        <w:right w:val="single" w:sz="4" w:space="0" w:color="FFCC8D" w:themeColor="accent5" w:themeTint="66"/>
        <w:insideH w:val="single" w:sz="4" w:space="0" w:color="FFCC8D" w:themeColor="accent5" w:themeTint="66"/>
        <w:insideV w:val="single" w:sz="4" w:space="0" w:color="FFCC8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722768"/>
    <w:pPr>
      <w:spacing w:after="0"/>
    </w:pPr>
    <w:tblPr>
      <w:tblStyleRowBandSize w:val="1"/>
      <w:tblStyleColBandSize w:val="1"/>
      <w:tblBorders>
        <w:top w:val="single" w:sz="4" w:space="0" w:color="74DBFD" w:themeColor="accent6" w:themeTint="66"/>
        <w:left w:val="single" w:sz="4" w:space="0" w:color="74DBFD" w:themeColor="accent6" w:themeTint="66"/>
        <w:bottom w:val="single" w:sz="4" w:space="0" w:color="74DBFD" w:themeColor="accent6" w:themeTint="66"/>
        <w:right w:val="single" w:sz="4" w:space="0" w:color="74DBFD" w:themeColor="accent6" w:themeTint="66"/>
        <w:insideH w:val="single" w:sz="4" w:space="0" w:color="74DBFD" w:themeColor="accent6" w:themeTint="66"/>
        <w:insideV w:val="single" w:sz="4" w:space="0" w:color="74DBF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72276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722768"/>
    <w:pPr>
      <w:spacing w:after="0"/>
    </w:pPr>
    <w:tblPr>
      <w:tblStyleRowBandSize w:val="1"/>
      <w:tblStyleColBandSize w:val="1"/>
      <w:tblBorders>
        <w:top w:val="single" w:sz="2" w:space="0" w:color="E69F9C" w:themeColor="accent1" w:themeTint="99"/>
        <w:bottom w:val="single" w:sz="2" w:space="0" w:color="E69F9C" w:themeColor="accent1" w:themeTint="99"/>
        <w:insideH w:val="single" w:sz="2" w:space="0" w:color="E69F9C" w:themeColor="accent1" w:themeTint="99"/>
        <w:insideV w:val="single" w:sz="2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F9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722768"/>
    <w:pPr>
      <w:spacing w:after="0"/>
    </w:pPr>
    <w:tblPr>
      <w:tblStyleRowBandSize w:val="1"/>
      <w:tblStyleColBandSize w:val="1"/>
      <w:tblBorders>
        <w:top w:val="single" w:sz="2" w:space="0" w:color="98C3E0" w:themeColor="accent2" w:themeTint="99"/>
        <w:bottom w:val="single" w:sz="2" w:space="0" w:color="98C3E0" w:themeColor="accent2" w:themeTint="99"/>
        <w:insideH w:val="single" w:sz="2" w:space="0" w:color="98C3E0" w:themeColor="accent2" w:themeTint="99"/>
        <w:insideV w:val="single" w:sz="2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C3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722768"/>
    <w:pPr>
      <w:spacing w:after="0"/>
    </w:pPr>
    <w:tblPr>
      <w:tblStyleRowBandSize w:val="1"/>
      <w:tblStyleColBandSize w:val="1"/>
      <w:tblBorders>
        <w:top w:val="single" w:sz="2" w:space="0" w:color="FDC95C" w:themeColor="accent3" w:themeTint="99"/>
        <w:bottom w:val="single" w:sz="2" w:space="0" w:color="FDC95C" w:themeColor="accent3" w:themeTint="99"/>
        <w:insideH w:val="single" w:sz="2" w:space="0" w:color="FDC95C" w:themeColor="accent3" w:themeTint="99"/>
        <w:insideV w:val="single" w:sz="2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C95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722768"/>
    <w:pPr>
      <w:spacing w:after="0"/>
    </w:pPr>
    <w:tblPr>
      <w:tblStyleRowBandSize w:val="1"/>
      <w:tblStyleColBandSize w:val="1"/>
      <w:tblBorders>
        <w:top w:val="single" w:sz="2" w:space="0" w:color="99D5AD" w:themeColor="accent4" w:themeTint="99"/>
        <w:bottom w:val="single" w:sz="2" w:space="0" w:color="99D5AD" w:themeColor="accent4" w:themeTint="99"/>
        <w:insideH w:val="single" w:sz="2" w:space="0" w:color="99D5AD" w:themeColor="accent4" w:themeTint="99"/>
        <w:insideV w:val="single" w:sz="2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D5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722768"/>
    <w:pPr>
      <w:spacing w:after="0"/>
    </w:pPr>
    <w:tblPr>
      <w:tblStyleRowBandSize w:val="1"/>
      <w:tblStyleColBandSize w:val="1"/>
      <w:tblBorders>
        <w:top w:val="single" w:sz="2" w:space="0" w:color="FFB354" w:themeColor="accent5" w:themeTint="99"/>
        <w:bottom w:val="single" w:sz="2" w:space="0" w:color="FFB354" w:themeColor="accent5" w:themeTint="99"/>
        <w:insideH w:val="single" w:sz="2" w:space="0" w:color="FFB354" w:themeColor="accent5" w:themeTint="99"/>
        <w:insideV w:val="single" w:sz="2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35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722768"/>
    <w:pPr>
      <w:spacing w:after="0"/>
    </w:pPr>
    <w:tblPr>
      <w:tblStyleRowBandSize w:val="1"/>
      <w:tblStyleColBandSize w:val="1"/>
      <w:tblBorders>
        <w:top w:val="single" w:sz="2" w:space="0" w:color="2FC8FC" w:themeColor="accent6" w:themeTint="99"/>
        <w:bottom w:val="single" w:sz="2" w:space="0" w:color="2FC8FC" w:themeColor="accent6" w:themeTint="99"/>
        <w:insideH w:val="single" w:sz="2" w:space="0" w:color="2FC8FC" w:themeColor="accent6" w:themeTint="99"/>
        <w:insideV w:val="single" w:sz="2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C8F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Tabelasiatki3">
    <w:name w:val="Grid Table 3"/>
    <w:basedOn w:val="Standardowy"/>
    <w:uiPriority w:val="48"/>
    <w:rsid w:val="0072276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722768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722768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722768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722768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722768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722768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72276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722768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722768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722768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722768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722768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722768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72276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72276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EBFBD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72276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BAD7EA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72276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B92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72276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BBE3C8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72276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C8D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72276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74DBFD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722768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722768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722768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722768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722768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722768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722768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722768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722768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722768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722768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722768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722768"/>
    <w:rPr>
      <w:color w:val="2B579A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2768"/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2768"/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22768"/>
    <w:rPr>
      <w:rFonts w:asciiTheme="majorHAnsi" w:eastAsiaTheme="majorEastAsia" w:hAnsiTheme="majorHAnsi" w:cstheme="majorBidi"/>
      <w:color w:val="B6332E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22768"/>
    <w:rPr>
      <w:rFonts w:asciiTheme="majorHAnsi" w:eastAsiaTheme="majorEastAsia" w:hAnsiTheme="majorHAnsi" w:cstheme="majorBidi"/>
      <w:color w:val="79221E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22768"/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276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2276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722768"/>
  </w:style>
  <w:style w:type="paragraph" w:styleId="HTML-adres">
    <w:name w:val="HTML Address"/>
    <w:basedOn w:val="Normalny"/>
    <w:link w:val="HTML-adresZnak"/>
    <w:uiPriority w:val="99"/>
    <w:semiHidden/>
    <w:unhideWhenUsed/>
    <w:rsid w:val="00722768"/>
    <w:pPr>
      <w:spacing w:after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722768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722768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722768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722768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722768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22768"/>
    <w:pPr>
      <w:spacing w:after="0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22768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722768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722768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72276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22768"/>
    <w:rPr>
      <w:color w:val="3177A6" w:themeColor="accent2" w:themeShade="BF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722768"/>
    <w:pPr>
      <w:spacing w:after="0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722768"/>
    <w:pPr>
      <w:spacing w:after="0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722768"/>
    <w:pPr>
      <w:spacing w:after="0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722768"/>
    <w:pPr>
      <w:spacing w:after="0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722768"/>
    <w:pPr>
      <w:spacing w:after="0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722768"/>
    <w:pPr>
      <w:spacing w:after="0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722768"/>
    <w:pPr>
      <w:spacing w:after="0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722768"/>
    <w:pPr>
      <w:spacing w:after="0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722768"/>
    <w:pPr>
      <w:spacing w:after="0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722768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722768"/>
    <w:rPr>
      <w:i/>
      <w:iCs/>
      <w:color w:val="B6332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722768"/>
    <w:pPr>
      <w:pBdr>
        <w:top w:val="single" w:sz="4" w:space="10" w:color="B6332E" w:themeColor="accent1" w:themeShade="BF"/>
        <w:bottom w:val="single" w:sz="4" w:space="10" w:color="B6332E" w:themeColor="accent1" w:themeShade="BF"/>
      </w:pBdr>
      <w:spacing w:before="360" w:after="360"/>
      <w:ind w:left="864" w:right="864"/>
      <w:jc w:val="center"/>
    </w:pPr>
    <w:rPr>
      <w:i/>
      <w:iCs/>
      <w:color w:val="B6332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722768"/>
    <w:rPr>
      <w:i/>
      <w:iCs/>
      <w:color w:val="B6332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722768"/>
    <w:rPr>
      <w:b/>
      <w:bCs/>
      <w:caps w:val="0"/>
      <w:smallCaps/>
      <w:color w:val="B6332E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1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  <w:shd w:val="clear" w:color="auto" w:fill="F4D7D6" w:themeFill="accent1" w:themeFillTint="3F"/>
      </w:tcPr>
    </w:tblStylePr>
    <w:tblStylePr w:type="band2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1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  <w:shd w:val="clear" w:color="auto" w:fill="D4E6F2" w:themeFill="accent2" w:themeFillTint="3F"/>
      </w:tcPr>
    </w:tblStylePr>
    <w:tblStylePr w:type="band2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1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  <w:shd w:val="clear" w:color="auto" w:fill="FEE8BB" w:themeFill="accent3" w:themeFillTint="3F"/>
      </w:tcPr>
    </w:tblStylePr>
    <w:tblStylePr w:type="band2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1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  <w:shd w:val="clear" w:color="auto" w:fill="D5EDDD" w:themeFill="accent4" w:themeFillTint="3F"/>
      </w:tcPr>
    </w:tblStylePr>
    <w:tblStylePr w:type="band2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1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  <w:shd w:val="clear" w:color="auto" w:fill="FFDFB8" w:themeFill="accent5" w:themeFillTint="3F"/>
      </w:tcPr>
    </w:tblStylePr>
    <w:tblStylePr w:type="band2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1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  <w:shd w:val="clear" w:color="auto" w:fill="A9E8FE" w:themeFill="accent6" w:themeFillTint="3F"/>
      </w:tcPr>
    </w:tblStylePr>
    <w:tblStylePr w:type="band2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72276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unhideWhenUsed/>
    <w:rsid w:val="00722768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722768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722768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722768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722768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722768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722768"/>
  </w:style>
  <w:style w:type="paragraph" w:styleId="Lista">
    <w:name w:val="List"/>
    <w:basedOn w:val="Normalny"/>
    <w:uiPriority w:val="99"/>
    <w:semiHidden/>
    <w:unhideWhenUsed/>
    <w:rsid w:val="0072276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722768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722768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722768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722768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722768"/>
    <w:pPr>
      <w:numPr>
        <w:numId w:val="6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722768"/>
    <w:pPr>
      <w:numPr>
        <w:numId w:val="7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722768"/>
    <w:pPr>
      <w:numPr>
        <w:numId w:val="8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722768"/>
    <w:pPr>
      <w:numPr>
        <w:numId w:val="9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722768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722768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722768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722768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722768"/>
    <w:pPr>
      <w:ind w:left="1415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722768"/>
    <w:pPr>
      <w:numPr>
        <w:numId w:val="10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722768"/>
    <w:pPr>
      <w:numPr>
        <w:numId w:val="11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722768"/>
    <w:pPr>
      <w:numPr>
        <w:numId w:val="12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722768"/>
    <w:pPr>
      <w:numPr>
        <w:numId w:val="13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722768"/>
    <w:pPr>
      <w:numPr>
        <w:numId w:val="14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722768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72276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72276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72276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72276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72276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72276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72276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Tabelalisty2">
    <w:name w:val="List Table 2"/>
    <w:basedOn w:val="Standardowy"/>
    <w:uiPriority w:val="47"/>
    <w:rsid w:val="0072276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722768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bottom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722768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bottom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722768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bottom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722768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bottom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722768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bottom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722768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bottom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Tabelalisty3">
    <w:name w:val="List Table 3"/>
    <w:basedOn w:val="Standardowy"/>
    <w:uiPriority w:val="48"/>
    <w:rsid w:val="0072276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722768"/>
    <w:pPr>
      <w:spacing w:after="0"/>
    </w:pPr>
    <w:tblPr>
      <w:tblStyleRowBandSize w:val="1"/>
      <w:tblStyleColBandSize w:val="1"/>
      <w:tblBorders>
        <w:top w:val="single" w:sz="4" w:space="0" w:color="D6615C" w:themeColor="accent1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615C" w:themeColor="accent1"/>
          <w:right w:val="single" w:sz="4" w:space="0" w:color="D6615C" w:themeColor="accent1"/>
        </w:tcBorders>
      </w:tcPr>
    </w:tblStylePr>
    <w:tblStylePr w:type="band1Horz">
      <w:tblPr/>
      <w:tcPr>
        <w:tcBorders>
          <w:top w:val="single" w:sz="4" w:space="0" w:color="D6615C" w:themeColor="accent1"/>
          <w:bottom w:val="single" w:sz="4" w:space="0" w:color="D6615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615C" w:themeColor="accent1"/>
          <w:left w:val="nil"/>
        </w:tcBorders>
      </w:tcPr>
    </w:tblStylePr>
    <w:tblStylePr w:type="swCell">
      <w:tblPr/>
      <w:tcPr>
        <w:tcBorders>
          <w:top w:val="double" w:sz="4" w:space="0" w:color="D6615C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722768"/>
    <w:pPr>
      <w:spacing w:after="0"/>
    </w:pPr>
    <w:tblPr>
      <w:tblStyleRowBandSize w:val="1"/>
      <w:tblStyleColBandSize w:val="1"/>
      <w:tblBorders>
        <w:top w:val="single" w:sz="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CCC" w:themeColor="accent2"/>
          <w:right w:val="single" w:sz="4" w:space="0" w:color="549CCC" w:themeColor="accent2"/>
        </w:tcBorders>
      </w:tcPr>
    </w:tblStylePr>
    <w:tblStylePr w:type="band1Horz">
      <w:tblPr/>
      <w:tcPr>
        <w:tcBorders>
          <w:top w:val="single" w:sz="4" w:space="0" w:color="549CCC" w:themeColor="accent2"/>
          <w:bottom w:val="single" w:sz="4" w:space="0" w:color="549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CCC" w:themeColor="accent2"/>
          <w:left w:val="nil"/>
        </w:tcBorders>
      </w:tcPr>
    </w:tblStylePr>
    <w:tblStylePr w:type="swCell">
      <w:tblPr/>
      <w:tcPr>
        <w:tcBorders>
          <w:top w:val="double" w:sz="4" w:space="0" w:color="549CCC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722768"/>
    <w:pPr>
      <w:spacing w:after="0"/>
    </w:pPr>
    <w:tblPr>
      <w:tblStyleRowBandSize w:val="1"/>
      <w:tblStyleColBandSize w:val="1"/>
      <w:tblBorders>
        <w:top w:val="single" w:sz="4" w:space="0" w:color="E89F03" w:themeColor="accent3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F03" w:themeColor="accent3"/>
          <w:right w:val="single" w:sz="4" w:space="0" w:color="E89F03" w:themeColor="accent3"/>
        </w:tcBorders>
      </w:tcPr>
    </w:tblStylePr>
    <w:tblStylePr w:type="band1Horz">
      <w:tblPr/>
      <w:tcPr>
        <w:tcBorders>
          <w:top w:val="single" w:sz="4" w:space="0" w:color="E89F03" w:themeColor="accent3"/>
          <w:bottom w:val="single" w:sz="4" w:space="0" w:color="E89F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F03" w:themeColor="accent3"/>
          <w:left w:val="nil"/>
        </w:tcBorders>
      </w:tcPr>
    </w:tblStylePr>
    <w:tblStylePr w:type="swCell">
      <w:tblPr/>
      <w:tcPr>
        <w:tcBorders>
          <w:top w:val="double" w:sz="4" w:space="0" w:color="E89F03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722768"/>
    <w:pPr>
      <w:spacing w:after="0"/>
    </w:pPr>
    <w:tblPr>
      <w:tblStyleRowBandSize w:val="1"/>
      <w:tblStyleColBandSize w:val="1"/>
      <w:tblBorders>
        <w:top w:val="single" w:sz="4" w:space="0" w:color="56B977" w:themeColor="accent4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B977" w:themeColor="accent4"/>
          <w:right w:val="single" w:sz="4" w:space="0" w:color="56B977" w:themeColor="accent4"/>
        </w:tcBorders>
      </w:tcPr>
    </w:tblStylePr>
    <w:tblStylePr w:type="band1Horz">
      <w:tblPr/>
      <w:tcPr>
        <w:tcBorders>
          <w:top w:val="single" w:sz="4" w:space="0" w:color="56B977" w:themeColor="accent4"/>
          <w:bottom w:val="single" w:sz="4" w:space="0" w:color="56B97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B977" w:themeColor="accent4"/>
          <w:left w:val="nil"/>
        </w:tcBorders>
      </w:tcPr>
    </w:tblStylePr>
    <w:tblStylePr w:type="swCell">
      <w:tblPr/>
      <w:tcPr>
        <w:tcBorders>
          <w:top w:val="double" w:sz="4" w:space="0" w:color="56B977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722768"/>
    <w:pPr>
      <w:spacing w:after="0"/>
    </w:pPr>
    <w:tblPr>
      <w:tblStyleRowBandSize w:val="1"/>
      <w:tblStyleColBandSize w:val="1"/>
      <w:tblBorders>
        <w:top w:val="single" w:sz="4" w:space="0" w:color="E17E00" w:themeColor="accent5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7E00" w:themeColor="accent5"/>
          <w:right w:val="single" w:sz="4" w:space="0" w:color="E17E00" w:themeColor="accent5"/>
        </w:tcBorders>
      </w:tcPr>
    </w:tblStylePr>
    <w:tblStylePr w:type="band1Horz">
      <w:tblPr/>
      <w:tcPr>
        <w:tcBorders>
          <w:top w:val="single" w:sz="4" w:space="0" w:color="E17E00" w:themeColor="accent5"/>
          <w:bottom w:val="single" w:sz="4" w:space="0" w:color="E17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7E00" w:themeColor="accent5"/>
          <w:left w:val="nil"/>
        </w:tcBorders>
      </w:tcPr>
    </w:tblStylePr>
    <w:tblStylePr w:type="swCell">
      <w:tblPr/>
      <w:tcPr>
        <w:tcBorders>
          <w:top w:val="double" w:sz="4" w:space="0" w:color="E17E00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722768"/>
    <w:pPr>
      <w:spacing w:after="0"/>
    </w:pPr>
    <w:tblPr>
      <w:tblStyleRowBandSize w:val="1"/>
      <w:tblStyleColBandSize w:val="1"/>
      <w:tblBorders>
        <w:top w:val="single" w:sz="4" w:space="0" w:color="02779E" w:themeColor="accent6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79E" w:themeColor="accent6"/>
          <w:right w:val="single" w:sz="4" w:space="0" w:color="02779E" w:themeColor="accent6"/>
        </w:tcBorders>
      </w:tcPr>
    </w:tblStylePr>
    <w:tblStylePr w:type="band1Horz">
      <w:tblPr/>
      <w:tcPr>
        <w:tcBorders>
          <w:top w:val="single" w:sz="4" w:space="0" w:color="02779E" w:themeColor="accent6"/>
          <w:bottom w:val="single" w:sz="4" w:space="0" w:color="02779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79E" w:themeColor="accent6"/>
          <w:left w:val="nil"/>
        </w:tcBorders>
      </w:tcPr>
    </w:tblStylePr>
    <w:tblStylePr w:type="swCell">
      <w:tblPr/>
      <w:tcPr>
        <w:tcBorders>
          <w:top w:val="double" w:sz="4" w:space="0" w:color="02779E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72276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722768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722768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722768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722768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722768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722768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72276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72276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615C" w:themeColor="accent1"/>
        <w:left w:val="single" w:sz="24" w:space="0" w:color="D6615C" w:themeColor="accent1"/>
        <w:bottom w:val="single" w:sz="24" w:space="0" w:color="D6615C" w:themeColor="accent1"/>
        <w:right w:val="single" w:sz="24" w:space="0" w:color="D6615C" w:themeColor="accent1"/>
      </w:tblBorders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72276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CCC" w:themeColor="accent2"/>
        <w:left w:val="single" w:sz="24" w:space="0" w:color="549CCC" w:themeColor="accent2"/>
        <w:bottom w:val="single" w:sz="24" w:space="0" w:color="549CCC" w:themeColor="accent2"/>
        <w:right w:val="single" w:sz="24" w:space="0" w:color="549CCC" w:themeColor="accent2"/>
      </w:tblBorders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72276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9F03" w:themeColor="accent3"/>
        <w:left w:val="single" w:sz="24" w:space="0" w:color="E89F03" w:themeColor="accent3"/>
        <w:bottom w:val="single" w:sz="24" w:space="0" w:color="E89F03" w:themeColor="accent3"/>
        <w:right w:val="single" w:sz="24" w:space="0" w:color="E89F03" w:themeColor="accent3"/>
      </w:tblBorders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72276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B977" w:themeColor="accent4"/>
        <w:left w:val="single" w:sz="24" w:space="0" w:color="56B977" w:themeColor="accent4"/>
        <w:bottom w:val="single" w:sz="24" w:space="0" w:color="56B977" w:themeColor="accent4"/>
        <w:right w:val="single" w:sz="24" w:space="0" w:color="56B977" w:themeColor="accent4"/>
      </w:tblBorders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72276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7E00" w:themeColor="accent5"/>
        <w:left w:val="single" w:sz="24" w:space="0" w:color="E17E00" w:themeColor="accent5"/>
        <w:bottom w:val="single" w:sz="24" w:space="0" w:color="E17E00" w:themeColor="accent5"/>
        <w:right w:val="single" w:sz="24" w:space="0" w:color="E17E00" w:themeColor="accent5"/>
      </w:tblBorders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72276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779E" w:themeColor="accent6"/>
        <w:left w:val="single" w:sz="24" w:space="0" w:color="02779E" w:themeColor="accent6"/>
        <w:bottom w:val="single" w:sz="24" w:space="0" w:color="02779E" w:themeColor="accent6"/>
        <w:right w:val="single" w:sz="24" w:space="0" w:color="02779E" w:themeColor="accent6"/>
      </w:tblBorders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722768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D6615C" w:themeColor="accent1"/>
        <w:bottom w:val="single" w:sz="4" w:space="0" w:color="D6615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6615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722768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549CCC" w:themeColor="accent2"/>
        <w:bottom w:val="single" w:sz="4" w:space="0" w:color="549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9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722768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E89F03" w:themeColor="accent3"/>
        <w:bottom w:val="single" w:sz="4" w:space="0" w:color="E89F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F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722768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56B977" w:themeColor="accent4"/>
        <w:bottom w:val="single" w:sz="4" w:space="0" w:color="56B97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B97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722768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E17E00" w:themeColor="accent5"/>
        <w:bottom w:val="single" w:sz="4" w:space="0" w:color="E17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17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722768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02779E" w:themeColor="accent6"/>
        <w:bottom w:val="single" w:sz="4" w:space="0" w:color="02779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2779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72276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22768"/>
    <w:pPr>
      <w:spacing w:after="0"/>
    </w:pPr>
    <w:rPr>
      <w:color w:val="B6332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615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615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615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615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22768"/>
    <w:pPr>
      <w:spacing w:after="0"/>
    </w:pPr>
    <w:rPr>
      <w:color w:val="3177A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22768"/>
    <w:pPr>
      <w:spacing w:after="0"/>
    </w:pPr>
    <w:rPr>
      <w:color w:val="AD76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F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F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F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F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22768"/>
    <w:pPr>
      <w:spacing w:after="0"/>
    </w:pPr>
    <w:rPr>
      <w:color w:val="3B8F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B97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B97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B97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B97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722768"/>
    <w:pPr>
      <w:spacing w:after="0"/>
    </w:pPr>
    <w:rPr>
      <w:color w:val="A85D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7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7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7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7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722768"/>
    <w:pPr>
      <w:spacing w:after="0"/>
    </w:pPr>
    <w:rPr>
      <w:color w:val="0158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779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779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779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779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7227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722768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  <w:insideV w:val="single" w:sz="8" w:space="0" w:color="E08884" w:themeColor="accent1" w:themeTint="BF"/>
      </w:tblBorders>
    </w:tblPr>
    <w:tcPr>
      <w:shd w:val="clear" w:color="auto" w:fill="F4D7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888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  <w:insideV w:val="single" w:sz="8" w:space="0" w:color="7EB4D8" w:themeColor="accent2" w:themeTint="BF"/>
      </w:tblBorders>
    </w:tblPr>
    <w:tcPr>
      <w:shd w:val="clear" w:color="auto" w:fill="D4E6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B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  <w:insideV w:val="single" w:sz="8" w:space="0" w:color="FCBB33" w:themeColor="accent3" w:themeTint="BF"/>
      </w:tblBorders>
    </w:tblPr>
    <w:tcPr>
      <w:shd w:val="clear" w:color="auto" w:fill="FEE8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B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  <w:insideV w:val="single" w:sz="8" w:space="0" w:color="80CA98" w:themeColor="accent4" w:themeTint="BF"/>
      </w:tblBorders>
    </w:tblPr>
    <w:tcPr>
      <w:shd w:val="clear" w:color="auto" w:fill="D5ED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CA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  <w:insideV w:val="single" w:sz="8" w:space="0" w:color="FFA029" w:themeColor="accent5" w:themeTint="BF"/>
      </w:tblBorders>
    </w:tblPr>
    <w:tcPr>
      <w:shd w:val="clear" w:color="auto" w:fill="FFDFB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02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  <w:insideV w:val="single" w:sz="8" w:space="0" w:color="03B7F4" w:themeColor="accent6" w:themeTint="BF"/>
      </w:tblBorders>
    </w:tblPr>
    <w:tcPr>
      <w:shd w:val="clear" w:color="auto" w:fill="A9E8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B7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7227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7227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cPr>
      <w:shd w:val="clear" w:color="auto" w:fill="F4D7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E" w:themeFill="accent1" w:themeFillTint="33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tcBorders>
          <w:insideH w:val="single" w:sz="6" w:space="0" w:color="D6615C" w:themeColor="accent1"/>
          <w:insideV w:val="single" w:sz="6" w:space="0" w:color="D6615C" w:themeColor="accent1"/>
        </w:tcBorders>
        <w:shd w:val="clear" w:color="auto" w:fill="EAB0A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7227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cPr>
      <w:shd w:val="clear" w:color="auto" w:fill="D4E6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BF4" w:themeFill="accent2" w:themeFillTint="33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tcBorders>
          <w:insideH w:val="single" w:sz="6" w:space="0" w:color="549CCC" w:themeColor="accent2"/>
          <w:insideV w:val="single" w:sz="6" w:space="0" w:color="549CCC" w:themeColor="accent2"/>
        </w:tcBorders>
        <w:shd w:val="clear" w:color="auto" w:fill="A9CD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7227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cPr>
      <w:shd w:val="clear" w:color="auto" w:fill="FEE8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3" w:themeFillTint="33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tcBorders>
          <w:insideH w:val="single" w:sz="6" w:space="0" w:color="E89F03" w:themeColor="accent3"/>
          <w:insideV w:val="single" w:sz="6" w:space="0" w:color="E89F03" w:themeColor="accent3"/>
        </w:tcBorders>
        <w:shd w:val="clear" w:color="auto" w:fill="FDD2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7227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cPr>
      <w:shd w:val="clear" w:color="auto" w:fill="D5ED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1E3" w:themeFill="accent4" w:themeFillTint="33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tcBorders>
          <w:insideH w:val="single" w:sz="6" w:space="0" w:color="56B977" w:themeColor="accent4"/>
          <w:insideV w:val="single" w:sz="6" w:space="0" w:color="56B977" w:themeColor="accent4"/>
        </w:tcBorders>
        <w:shd w:val="clear" w:color="auto" w:fill="AADC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7227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cPr>
      <w:shd w:val="clear" w:color="auto" w:fill="FFDFB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6" w:themeFill="accent5" w:themeFillTint="33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tcBorders>
          <w:insideH w:val="single" w:sz="6" w:space="0" w:color="E17E00" w:themeColor="accent5"/>
          <w:insideV w:val="single" w:sz="6" w:space="0" w:color="E17E00" w:themeColor="accent5"/>
        </w:tcBorders>
        <w:shd w:val="clear" w:color="auto" w:fill="FFC07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7227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cPr>
      <w:shd w:val="clear" w:color="auto" w:fill="A9E8F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DFE" w:themeFill="accent6" w:themeFillTint="33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tcBorders>
          <w:insideH w:val="single" w:sz="6" w:space="0" w:color="02779E" w:themeColor="accent6"/>
          <w:insideV w:val="single" w:sz="6" w:space="0" w:color="02779E" w:themeColor="accent6"/>
        </w:tcBorders>
        <w:shd w:val="clear" w:color="auto" w:fill="52D2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7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0A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0A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6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CD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CDE5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8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2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277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D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DC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DCBB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B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8F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D2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D2FC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615C" w:themeColor="accen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shd w:val="clear" w:color="auto" w:fill="F4D7D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CCC" w:themeColor="accent2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shd w:val="clear" w:color="auto" w:fill="D4E6F2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F03" w:themeColor="accent3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shd w:val="clear" w:color="auto" w:fill="FEE8BB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B977" w:themeColor="accent4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shd w:val="clear" w:color="auto" w:fill="D5EDDD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7E00" w:themeColor="accent5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shd w:val="clear" w:color="auto" w:fill="FFDFB8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79E" w:themeColor="accent6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shd w:val="clear" w:color="auto" w:fill="A9E8FE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7227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7227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615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615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615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7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7227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6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7227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F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F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8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7227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B97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B97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D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7227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7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7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7227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79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79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8F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7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6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8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D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8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722768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7227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72276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722768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qFormat/>
    <w:rsid w:val="00722768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722768"/>
    <w:pPr>
      <w:spacing w:after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722768"/>
  </w:style>
  <w:style w:type="character" w:styleId="Numerstrony">
    <w:name w:val="page number"/>
    <w:basedOn w:val="Domylnaczcionkaakapitu"/>
    <w:uiPriority w:val="99"/>
    <w:semiHidden/>
    <w:unhideWhenUsed/>
    <w:rsid w:val="00722768"/>
  </w:style>
  <w:style w:type="table" w:styleId="Zwykatabela1">
    <w:name w:val="Plain Table 1"/>
    <w:basedOn w:val="Standardowy"/>
    <w:uiPriority w:val="41"/>
    <w:rsid w:val="0072276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72276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72276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72276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72276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722768"/>
    <w:pPr>
      <w:spacing w:after="0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2768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722768"/>
    <w:pPr>
      <w:spacing w:before="200" w:after="160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722768"/>
    <w:rPr>
      <w:i/>
      <w:iCs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72276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722768"/>
  </w:style>
  <w:style w:type="paragraph" w:styleId="Podpis">
    <w:name w:val="Signature"/>
    <w:basedOn w:val="Normalny"/>
    <w:link w:val="PodpisZnak"/>
    <w:uiPriority w:val="99"/>
    <w:semiHidden/>
    <w:unhideWhenUsed/>
    <w:rsid w:val="00722768"/>
    <w:pPr>
      <w:spacing w:after="0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722768"/>
  </w:style>
  <w:style w:type="character" w:styleId="Inteligentnyhiperlink">
    <w:name w:val="Smart Hyperlink"/>
    <w:basedOn w:val="Domylnaczcionkaakapitu"/>
    <w:uiPriority w:val="99"/>
    <w:semiHidden/>
    <w:unhideWhenUsed/>
    <w:rsid w:val="00722768"/>
    <w:rPr>
      <w:u w:val="dotted"/>
    </w:rPr>
  </w:style>
  <w:style w:type="character" w:styleId="Wyrnieniedelikatne">
    <w:name w:val="Subtle Emphasis"/>
    <w:basedOn w:val="Domylnaczcionkaakapitu"/>
    <w:uiPriority w:val="19"/>
    <w:unhideWhenUsed/>
    <w:qFormat/>
    <w:rsid w:val="00722768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722768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72276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72276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72276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72276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72276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72276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72276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72276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72276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72276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72276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72276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72276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72276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72276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72276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72276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72276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72276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72276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72276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72276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72276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72276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72276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72276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72276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72276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72276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72276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72276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72276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72276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72276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722768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722768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72276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72276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72276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72276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72276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72276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722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72276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72276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72276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72276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72276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72276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72276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72276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72276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72276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72276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72276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722768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22768"/>
    <w:pPr>
      <w:spacing w:before="240" w:after="0"/>
      <w:outlineLvl w:val="9"/>
    </w:pPr>
    <w:rPr>
      <w:b w:val="0"/>
      <w:bCs w:val="0"/>
      <w:color w:val="B6332E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2768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Bezlisty"/>
    <w:uiPriority w:val="99"/>
    <w:semiHidden/>
    <w:unhideWhenUsed/>
    <w:rsid w:val="00722768"/>
    <w:pPr>
      <w:numPr>
        <w:numId w:val="15"/>
      </w:numPr>
    </w:pPr>
  </w:style>
  <w:style w:type="numbering" w:styleId="1ai">
    <w:name w:val="Outline List 1"/>
    <w:basedOn w:val="Bezlisty"/>
    <w:uiPriority w:val="99"/>
    <w:semiHidden/>
    <w:unhideWhenUsed/>
    <w:rsid w:val="00722768"/>
    <w:pPr>
      <w:numPr>
        <w:numId w:val="16"/>
      </w:numPr>
    </w:pPr>
  </w:style>
  <w:style w:type="numbering" w:styleId="Artykusekcja">
    <w:name w:val="Outline List 3"/>
    <w:basedOn w:val="Bezlisty"/>
    <w:uiPriority w:val="99"/>
    <w:semiHidden/>
    <w:unhideWhenUsed/>
    <w:rsid w:val="00722768"/>
    <w:pPr>
      <w:numPr>
        <w:numId w:val="17"/>
      </w:numPr>
    </w:pPr>
  </w:style>
  <w:style w:type="paragraph" w:customStyle="1" w:styleId="DecimalAligned">
    <w:name w:val="Decimal Aligned"/>
    <w:basedOn w:val="Normalny"/>
    <w:uiPriority w:val="40"/>
    <w:qFormat/>
    <w:rsid w:val="00FF453C"/>
    <w:pPr>
      <w:tabs>
        <w:tab w:val="decimal" w:pos="360"/>
      </w:tabs>
      <w:spacing w:after="200" w:line="276" w:lineRule="auto"/>
    </w:pPr>
    <w:rPr>
      <w:rFonts w:eastAsiaTheme="minorEastAsia"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.mazurek\AppData\Roaming\Microsoft\Templates\Program%20nauczania%20(kolorow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9641E8D2C04204A274ADEB40FEEC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CF369C-08E2-4967-AEB1-D219549F56C8}"/>
      </w:docPartPr>
      <w:docPartBody>
        <w:p w:rsidR="00BA76F2" w:rsidRDefault="00405646" w:rsidP="00405646">
          <w:pPr>
            <w:pStyle w:val="1B9641E8D2C04204A274ADEB40FEECE9"/>
          </w:pPr>
          <w:r>
            <w:rPr>
              <w:lang w:bidi="pl-PL"/>
            </w:rPr>
            <w:t>Temat</w:t>
          </w:r>
        </w:p>
      </w:docPartBody>
    </w:docPart>
    <w:docPart>
      <w:docPartPr>
        <w:name w:val="08E5C8B34DEA40C7915B556FAB7FB8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1EF42-099F-4480-B5C2-1D22020AE860}"/>
      </w:docPartPr>
      <w:docPartBody>
        <w:p w:rsidR="00BA76F2" w:rsidRDefault="00405646" w:rsidP="00405646">
          <w:pPr>
            <w:pStyle w:val="08E5C8B34DEA40C7915B556FAB7FB817"/>
          </w:pPr>
          <w:r>
            <w:rPr>
              <w:lang w:bidi="pl-PL"/>
            </w:rPr>
            <w:t>Temat</w:t>
          </w:r>
        </w:p>
      </w:docPartBody>
    </w:docPart>
    <w:docPart>
      <w:docPartPr>
        <w:name w:val="65BDFAD911584997BE44B6A5332EC8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751A9-F2E3-4596-9E6E-2B2F6A044747}"/>
      </w:docPartPr>
      <w:docPartBody>
        <w:p w:rsidR="00BA76F2" w:rsidRDefault="00405646" w:rsidP="00405646">
          <w:pPr>
            <w:pStyle w:val="65BDFAD911584997BE44B6A5332EC8AF"/>
          </w:pPr>
          <w:r>
            <w:rPr>
              <w:lang w:bidi="pl-PL"/>
            </w:rPr>
            <w:t>Temat</w:t>
          </w:r>
        </w:p>
      </w:docPartBody>
    </w:docPart>
    <w:docPart>
      <w:docPartPr>
        <w:name w:val="EC31AD5BBE0942B98D80D7E5C0FF02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D13FD-7EF2-42B4-8BF9-ACB42E996672}"/>
      </w:docPartPr>
      <w:docPartBody>
        <w:p w:rsidR="00BA76F2" w:rsidRDefault="00405646" w:rsidP="00405646">
          <w:pPr>
            <w:pStyle w:val="EC31AD5BBE0942B98D80D7E5C0FF02D9"/>
          </w:pPr>
          <w:r>
            <w:rPr>
              <w:lang w:bidi="pl-PL"/>
            </w:rPr>
            <w:t>Temat</w:t>
          </w:r>
        </w:p>
      </w:docPartBody>
    </w:docPart>
    <w:docPart>
      <w:docPartPr>
        <w:name w:val="344546B072004B618FD062BB3C9758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531910-5D11-4C0E-85C6-906B84D8D3EC}"/>
      </w:docPartPr>
      <w:docPartBody>
        <w:p w:rsidR="00BA76F2" w:rsidRDefault="00405646" w:rsidP="00405646">
          <w:pPr>
            <w:pStyle w:val="344546B072004B618FD062BB3C9758D6"/>
          </w:pPr>
          <w:r>
            <w:rPr>
              <w:lang w:bidi="pl-PL"/>
            </w:rPr>
            <w:t>Temat</w:t>
          </w:r>
        </w:p>
      </w:docPartBody>
    </w:docPart>
    <w:docPart>
      <w:docPartPr>
        <w:name w:val="4BD0E2E2E8D941E5A2C813E5EA7A11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472414-9FB7-4E30-8A7C-2035EBDAA86C}"/>
      </w:docPartPr>
      <w:docPartBody>
        <w:p w:rsidR="00BA76F2" w:rsidRDefault="00405646" w:rsidP="00405646">
          <w:pPr>
            <w:pStyle w:val="4BD0E2E2E8D941E5A2C813E5EA7A1105"/>
          </w:pPr>
          <w:r>
            <w:rPr>
              <w:lang w:bidi="pl-PL"/>
            </w:rPr>
            <w:t>Temat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AF"/>
    <w:rsid w:val="0000065E"/>
    <w:rsid w:val="00047E8A"/>
    <w:rsid w:val="0005678E"/>
    <w:rsid w:val="00175DE5"/>
    <w:rsid w:val="00180A43"/>
    <w:rsid w:val="001A2734"/>
    <w:rsid w:val="001E0A46"/>
    <w:rsid w:val="00212296"/>
    <w:rsid w:val="00273A76"/>
    <w:rsid w:val="00280AAB"/>
    <w:rsid w:val="002937A1"/>
    <w:rsid w:val="002C2FDA"/>
    <w:rsid w:val="003234AC"/>
    <w:rsid w:val="003C3BA9"/>
    <w:rsid w:val="00405646"/>
    <w:rsid w:val="00487DFE"/>
    <w:rsid w:val="004C5F6A"/>
    <w:rsid w:val="00504C28"/>
    <w:rsid w:val="005B267E"/>
    <w:rsid w:val="005E4365"/>
    <w:rsid w:val="00624792"/>
    <w:rsid w:val="006371FD"/>
    <w:rsid w:val="006574AF"/>
    <w:rsid w:val="007B1574"/>
    <w:rsid w:val="007B1C15"/>
    <w:rsid w:val="00806A6B"/>
    <w:rsid w:val="00832763"/>
    <w:rsid w:val="0086701E"/>
    <w:rsid w:val="008869D8"/>
    <w:rsid w:val="008E7A0F"/>
    <w:rsid w:val="008F0684"/>
    <w:rsid w:val="00910280"/>
    <w:rsid w:val="0091132D"/>
    <w:rsid w:val="00A662FE"/>
    <w:rsid w:val="00B427C6"/>
    <w:rsid w:val="00B879C6"/>
    <w:rsid w:val="00BA76F2"/>
    <w:rsid w:val="00BF1A8D"/>
    <w:rsid w:val="00C20973"/>
    <w:rsid w:val="00C20C1C"/>
    <w:rsid w:val="00C75C8A"/>
    <w:rsid w:val="00CA3769"/>
    <w:rsid w:val="00EB6BFB"/>
    <w:rsid w:val="00FE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1"/>
    <w:qFormat/>
    <w:rsid w:val="0086701E"/>
    <w:rPr>
      <w:b/>
      <w:bCs/>
      <w:color w:val="262626" w:themeColor="text1" w:themeTint="D9"/>
    </w:rPr>
  </w:style>
  <w:style w:type="paragraph" w:customStyle="1" w:styleId="1B9641E8D2C04204A274ADEB40FEECE9">
    <w:name w:val="1B9641E8D2C04204A274ADEB40FEECE9"/>
    <w:rsid w:val="00405646"/>
  </w:style>
  <w:style w:type="paragraph" w:customStyle="1" w:styleId="08E5C8B34DEA40C7915B556FAB7FB817">
    <w:name w:val="08E5C8B34DEA40C7915B556FAB7FB817"/>
    <w:rsid w:val="00405646"/>
  </w:style>
  <w:style w:type="paragraph" w:customStyle="1" w:styleId="65BDFAD911584997BE44B6A5332EC8AF">
    <w:name w:val="65BDFAD911584997BE44B6A5332EC8AF"/>
    <w:rsid w:val="00405646"/>
  </w:style>
  <w:style w:type="paragraph" w:customStyle="1" w:styleId="EC31AD5BBE0942B98D80D7E5C0FF02D9">
    <w:name w:val="EC31AD5BBE0942B98D80D7E5C0FF02D9"/>
    <w:rsid w:val="00405646"/>
  </w:style>
  <w:style w:type="paragraph" w:customStyle="1" w:styleId="344546B072004B618FD062BB3C9758D6">
    <w:name w:val="344546B072004B618FD062BB3C9758D6"/>
    <w:rsid w:val="00405646"/>
  </w:style>
  <w:style w:type="paragraph" w:customStyle="1" w:styleId="4BD0E2E2E8D941E5A2C813E5EA7A1105">
    <w:name w:val="4BD0E2E2E8D941E5A2C813E5EA7A1105"/>
    <w:rsid w:val="004056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7E9B9-668B-4BAD-A55C-52C3ECF4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nauczania (kolorowy)</Template>
  <TotalTime>0</TotalTime>
  <Pages>5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2024-01-19T19:07:00Z</dcterms:created>
  <dcterms:modified xsi:type="dcterms:W3CDTF">2024-01-19T19:07:00Z</dcterms:modified>
</cp:coreProperties>
</file>